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D5" w:rsidRPr="00DA3AFA" w:rsidRDefault="00D12AD5" w:rsidP="000623B6">
      <w:pPr>
        <w:rPr>
          <w:b/>
          <w:bCs/>
          <w:sz w:val="24"/>
          <w:szCs w:val="24"/>
        </w:rPr>
      </w:pPr>
      <w:r>
        <w:rPr>
          <w:b/>
          <w:bCs/>
          <w:sz w:val="28"/>
          <w:szCs w:val="28"/>
        </w:rPr>
        <w:t>ZLATÉ SLUNCE 2015</w:t>
      </w:r>
      <w:r>
        <w:rPr>
          <w:b/>
          <w:bCs/>
          <w:sz w:val="28"/>
          <w:szCs w:val="28"/>
        </w:rPr>
        <w:br/>
      </w:r>
      <w:r w:rsidRPr="00DA3AFA">
        <w:rPr>
          <w:b/>
          <w:bCs/>
          <w:sz w:val="24"/>
          <w:szCs w:val="24"/>
        </w:rPr>
        <w:t>1</w:t>
      </w:r>
      <w:r>
        <w:rPr>
          <w:b/>
          <w:bCs/>
          <w:sz w:val="24"/>
          <w:szCs w:val="24"/>
        </w:rPr>
        <w:t>2</w:t>
      </w:r>
      <w:r w:rsidRPr="00DA3AFA">
        <w:rPr>
          <w:b/>
          <w:bCs/>
          <w:sz w:val="24"/>
          <w:szCs w:val="24"/>
        </w:rPr>
        <w:t xml:space="preserve">. celostátní soutěž neprofesionální filmové tvorby – </w:t>
      </w:r>
    </w:p>
    <w:p w:rsidR="00D12AD5" w:rsidRPr="00DA3AFA" w:rsidRDefault="00D12AD5" w:rsidP="000623B6">
      <w:pPr>
        <w:rPr>
          <w:b/>
          <w:bCs/>
          <w:sz w:val="24"/>
          <w:szCs w:val="24"/>
        </w:rPr>
      </w:pPr>
      <w:r w:rsidRPr="00DA3AFA">
        <w:rPr>
          <w:b/>
          <w:bCs/>
          <w:sz w:val="24"/>
          <w:szCs w:val="24"/>
        </w:rPr>
        <w:t xml:space="preserve">školní kategorie </w:t>
      </w:r>
      <w:r>
        <w:rPr>
          <w:b/>
          <w:bCs/>
          <w:sz w:val="24"/>
          <w:szCs w:val="24"/>
        </w:rPr>
        <w:t>25.–26. června 2015, Blansko</w:t>
      </w:r>
      <w:r w:rsidRPr="00DA3AFA">
        <w:rPr>
          <w:b/>
          <w:bCs/>
          <w:sz w:val="24"/>
          <w:szCs w:val="24"/>
        </w:rPr>
        <w:t xml:space="preserve"> </w:t>
      </w:r>
    </w:p>
    <w:p w:rsidR="00D12AD5" w:rsidRPr="00DA3AFA" w:rsidRDefault="00D12AD5" w:rsidP="000623B6">
      <w:pPr>
        <w:shd w:val="clear" w:color="auto" w:fill="F9F9F9"/>
        <w:tabs>
          <w:tab w:val="left" w:pos="564"/>
        </w:tabs>
        <w:rPr>
          <w:rFonts w:cs="Times New Roman"/>
          <w:sz w:val="24"/>
          <w:szCs w:val="24"/>
        </w:rPr>
      </w:pPr>
    </w:p>
    <w:p w:rsidR="00D12AD5" w:rsidRPr="007A4B8A" w:rsidRDefault="00D12AD5" w:rsidP="000623B6">
      <w:pPr>
        <w:shd w:val="clear" w:color="auto" w:fill="F9F9F9"/>
      </w:pPr>
      <w:r w:rsidRPr="007A4B8A">
        <w:t>Za finančního přispění Ministerstva kultury pořádají NIPOS-ARTAMA Praha, Město Blansko, Kulturní středisko města Blanska ve spolupráci s Českým výborem UNICA – Celostátním svazem neprofesionálního filmu a za finančního přispění Jihomoravského kraje.</w:t>
      </w:r>
    </w:p>
    <w:p w:rsidR="00D12AD5" w:rsidRPr="007A4B8A" w:rsidRDefault="00D12AD5" w:rsidP="000623B6">
      <w:pPr>
        <w:shd w:val="clear" w:color="auto" w:fill="F9F9F9"/>
      </w:pPr>
    </w:p>
    <w:p w:rsidR="00D12AD5" w:rsidRPr="007A4B8A" w:rsidRDefault="00D12AD5" w:rsidP="000623B6">
      <w:pPr>
        <w:shd w:val="clear" w:color="auto" w:fill="F9F9F9"/>
        <w:rPr>
          <w:b/>
          <w:bCs/>
        </w:rPr>
      </w:pPr>
      <w:r w:rsidRPr="007A4B8A">
        <w:rPr>
          <w:b/>
          <w:bCs/>
        </w:rPr>
        <w:t>I. CHARAKTERISTIKA A POSLÁNÍ SOUTĚŽE</w:t>
      </w:r>
    </w:p>
    <w:p w:rsidR="00D12AD5" w:rsidRPr="007A4B8A" w:rsidRDefault="00D12AD5" w:rsidP="000623B6">
      <w:pPr>
        <w:shd w:val="clear" w:color="auto" w:fill="F9F9F9"/>
      </w:pPr>
      <w:r w:rsidRPr="007A4B8A">
        <w:t xml:space="preserve">Celostátní soutěž neprofesionální filmové tvorby – ZLATÉ SLUNCE (CSNFT-ZS) je vyvrcholením dění v oboru </w:t>
      </w:r>
      <w:r w:rsidRPr="007A4B8A">
        <w:rPr>
          <w:i/>
          <w:iCs/>
        </w:rPr>
        <w:t>školního filmu</w:t>
      </w:r>
      <w:r w:rsidRPr="007A4B8A">
        <w:t xml:space="preserve"> v daném roce. Posláním soutěže je přispět k rozvoji oboru formou porovnání umělecké úrovně filmů v celé ČR. Soutěž si klade za cíl rovněž propagovat výsledky tvorby neprofesionálního filmu a videa ve veřejných médiích.</w:t>
      </w:r>
    </w:p>
    <w:p w:rsidR="00D12AD5" w:rsidRPr="007A4B8A" w:rsidRDefault="00D12AD5" w:rsidP="000623B6">
      <w:pPr>
        <w:shd w:val="clear" w:color="auto" w:fill="F9F9F9"/>
      </w:pPr>
    </w:p>
    <w:p w:rsidR="00D12AD5" w:rsidRPr="007A4B8A" w:rsidRDefault="00D12AD5" w:rsidP="000623B6">
      <w:pPr>
        <w:shd w:val="clear" w:color="auto" w:fill="F9F9F9"/>
        <w:rPr>
          <w:b/>
          <w:bCs/>
        </w:rPr>
      </w:pPr>
      <w:r w:rsidRPr="007A4B8A">
        <w:rPr>
          <w:b/>
          <w:bCs/>
        </w:rPr>
        <w:t>II. PODMÍNKY ÚČASTI</w:t>
      </w:r>
    </w:p>
    <w:p w:rsidR="00D12AD5" w:rsidRPr="007A4B8A" w:rsidRDefault="00D12AD5" w:rsidP="000623B6">
      <w:pPr>
        <w:shd w:val="clear" w:color="auto" w:fill="F9F9F9"/>
      </w:pPr>
      <w:r w:rsidRPr="007A4B8A">
        <w:t>Soutěž je dvoukolová: zemská kola a republikové kolo.</w:t>
      </w:r>
    </w:p>
    <w:p w:rsidR="00D12AD5" w:rsidRPr="007A4B8A" w:rsidRDefault="00D12AD5" w:rsidP="000623B6">
      <w:pPr>
        <w:shd w:val="clear" w:color="auto" w:fill="F9F9F9"/>
      </w:pPr>
      <w:r w:rsidRPr="007A4B8A">
        <w:t>Do soutěže se může přihlásit občan České republiky a cizinec žijící na území ČR za těchto podmínek:</w:t>
      </w:r>
    </w:p>
    <w:p w:rsidR="00D12AD5" w:rsidRPr="007A4B8A" w:rsidRDefault="00D12AD5" w:rsidP="000623B6">
      <w:pPr>
        <w:shd w:val="clear" w:color="auto" w:fill="F9F9F9"/>
        <w:tabs>
          <w:tab w:val="num" w:pos="397"/>
        </w:tabs>
        <w:ind w:left="397" w:hanging="397"/>
      </w:pPr>
      <w:r w:rsidRPr="007A4B8A">
        <w:t>a)</w:t>
      </w:r>
      <w:r w:rsidRPr="007A4B8A">
        <w:tab/>
        <w:t>se snímkem nesoutěžil v minulých ročnících republikového kola a zemských kol,</w:t>
      </w:r>
    </w:p>
    <w:p w:rsidR="00D12AD5" w:rsidRPr="007A4B8A" w:rsidRDefault="00D12AD5" w:rsidP="000623B6">
      <w:pPr>
        <w:shd w:val="clear" w:color="auto" w:fill="F9F9F9"/>
        <w:tabs>
          <w:tab w:val="num" w:pos="397"/>
        </w:tabs>
        <w:ind w:left="397" w:hanging="397"/>
      </w:pPr>
      <w:r w:rsidRPr="007A4B8A">
        <w:t>b)</w:t>
      </w:r>
      <w:r w:rsidRPr="007A4B8A">
        <w:tab/>
        <w:t>přihlásí všechny snímky pouze do jednoho zemského kola a řádně vyplní průvodní list,</w:t>
      </w:r>
    </w:p>
    <w:p w:rsidR="00D12AD5" w:rsidRPr="007A4B8A" w:rsidRDefault="00D12AD5" w:rsidP="000623B6">
      <w:pPr>
        <w:shd w:val="clear" w:color="auto" w:fill="F9F9F9"/>
        <w:tabs>
          <w:tab w:val="num" w:pos="397"/>
        </w:tabs>
        <w:ind w:left="397" w:hanging="397"/>
      </w:pPr>
      <w:r w:rsidRPr="007A4B8A">
        <w:t>c)</w:t>
      </w:r>
      <w:r w:rsidRPr="007A4B8A">
        <w:tab/>
        <w:t xml:space="preserve">snímek není primárně určen ke komerčním účelům, neuvádí jej profesionální firma a nejedná se o snímek filmových škol, </w:t>
      </w:r>
    </w:p>
    <w:p w:rsidR="00D12AD5" w:rsidRPr="007A4B8A" w:rsidRDefault="00D12AD5" w:rsidP="000623B6">
      <w:pPr>
        <w:shd w:val="clear" w:color="auto" w:fill="F9F9F9"/>
        <w:tabs>
          <w:tab w:val="num" w:pos="397"/>
        </w:tabs>
        <w:ind w:left="397" w:hanging="397"/>
      </w:pPr>
      <w:r w:rsidRPr="007A4B8A">
        <w:t>d)</w:t>
      </w:r>
      <w:r w:rsidRPr="007A4B8A">
        <w:tab/>
        <w:t>autor odpovídá za to, že obsah snímku neporušuje zákony ČR,</w:t>
      </w:r>
    </w:p>
    <w:p w:rsidR="00D12AD5" w:rsidRPr="007A4B8A" w:rsidRDefault="00D12AD5" w:rsidP="000623B6">
      <w:pPr>
        <w:shd w:val="clear" w:color="auto" w:fill="F9F9F9"/>
        <w:tabs>
          <w:tab w:val="num" w:pos="397"/>
        </w:tabs>
        <w:ind w:left="397" w:hanging="397"/>
      </w:pPr>
      <w:r w:rsidRPr="007A4B8A">
        <w:t>e)</w:t>
      </w:r>
      <w:r w:rsidRPr="007A4B8A">
        <w:tab/>
        <w:t>autor odevzdá snímek a průvodní list do vyhlášeného termínu zemského kola,</w:t>
      </w:r>
    </w:p>
    <w:p w:rsidR="00D12AD5" w:rsidRPr="007A4B8A" w:rsidRDefault="00D12AD5" w:rsidP="000623B6">
      <w:pPr>
        <w:shd w:val="clear" w:color="auto" w:fill="F9F9F9"/>
        <w:tabs>
          <w:tab w:val="num" w:pos="397"/>
        </w:tabs>
        <w:ind w:left="397" w:hanging="397"/>
      </w:pPr>
      <w:r w:rsidRPr="007A4B8A">
        <w:t>f)</w:t>
      </w:r>
      <w:r w:rsidRPr="007A4B8A">
        <w:tab/>
        <w:t>autor souhlasí s vytvořením kopie pro archiv NIPOS-ARTAMA a pro porotu celostátní soutěže.</w:t>
      </w:r>
    </w:p>
    <w:p w:rsidR="00D12AD5" w:rsidRPr="007A4B8A" w:rsidRDefault="00D12AD5" w:rsidP="000623B6">
      <w:pPr>
        <w:shd w:val="clear" w:color="auto" w:fill="F9F9F9"/>
      </w:pPr>
      <w:r w:rsidRPr="007A4B8A">
        <w:t>Přihlásit soutěžní snímek přímo do republikového kola není možné.</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Soutěžní kategorie:</w:t>
      </w:r>
    </w:p>
    <w:p w:rsidR="00D12AD5" w:rsidRPr="007A4B8A" w:rsidRDefault="00D12AD5" w:rsidP="000623B6">
      <w:pPr>
        <w:shd w:val="clear" w:color="auto" w:fill="F9F9F9"/>
        <w:tabs>
          <w:tab w:val="num" w:pos="397"/>
        </w:tabs>
        <w:ind w:left="397" w:hanging="397"/>
      </w:pPr>
      <w:r w:rsidRPr="007A4B8A">
        <w:t>a)</w:t>
      </w:r>
      <w:r w:rsidRPr="007A4B8A">
        <w:tab/>
        <w:t>dokumenty, reportáže a publicistika,</w:t>
      </w:r>
    </w:p>
    <w:p w:rsidR="00D12AD5" w:rsidRPr="007A4B8A" w:rsidRDefault="00D12AD5" w:rsidP="000623B6">
      <w:pPr>
        <w:shd w:val="clear" w:color="auto" w:fill="F9F9F9"/>
        <w:tabs>
          <w:tab w:val="num" w:pos="397"/>
        </w:tabs>
      </w:pPr>
      <w:r w:rsidRPr="007A4B8A">
        <w:t>b)</w:t>
      </w:r>
      <w:r w:rsidRPr="007A4B8A">
        <w:tab/>
        <w:t>hrané snímky,</w:t>
      </w:r>
    </w:p>
    <w:p w:rsidR="00D12AD5" w:rsidRPr="007A4B8A" w:rsidRDefault="00D12AD5" w:rsidP="000623B6">
      <w:pPr>
        <w:shd w:val="clear" w:color="auto" w:fill="F9F9F9"/>
        <w:tabs>
          <w:tab w:val="num" w:pos="397"/>
        </w:tabs>
        <w:ind w:left="397" w:hanging="397"/>
      </w:pPr>
      <w:r w:rsidRPr="007A4B8A">
        <w:t>c)</w:t>
      </w:r>
      <w:r w:rsidRPr="007A4B8A">
        <w:tab/>
        <w:t>animované snímky,</w:t>
      </w:r>
    </w:p>
    <w:p w:rsidR="00D12AD5" w:rsidRPr="007A4B8A" w:rsidRDefault="00D12AD5" w:rsidP="000623B6">
      <w:pPr>
        <w:shd w:val="clear" w:color="auto" w:fill="F9F9F9"/>
        <w:tabs>
          <w:tab w:val="num" w:pos="397"/>
        </w:tabs>
        <w:ind w:left="397" w:hanging="397"/>
      </w:pPr>
      <w:r w:rsidRPr="007A4B8A">
        <w:t>d)</w:t>
      </w:r>
      <w:r w:rsidRPr="007A4B8A">
        <w:tab/>
        <w:t>experimentální snímky a videoklipy.</w:t>
      </w:r>
    </w:p>
    <w:p w:rsidR="00D12AD5" w:rsidRPr="007A4B8A" w:rsidRDefault="00D12AD5" w:rsidP="000623B6">
      <w:pPr>
        <w:shd w:val="clear" w:color="auto" w:fill="F9F9F9"/>
        <w:rPr>
          <w:rFonts w:cs="Times New Roman"/>
        </w:rPr>
      </w:pPr>
    </w:p>
    <w:p w:rsidR="00D12AD5" w:rsidRPr="007A4B8A" w:rsidRDefault="00D12AD5" w:rsidP="000623B6">
      <w:pPr>
        <w:shd w:val="clear" w:color="auto" w:fill="F9F9F9"/>
        <w:rPr>
          <w:b/>
          <w:bCs/>
        </w:rPr>
      </w:pPr>
      <w:r w:rsidRPr="007A4B8A">
        <w:rPr>
          <w:b/>
          <w:bCs/>
        </w:rPr>
        <w:t xml:space="preserve">Věkové kategorie: </w:t>
      </w:r>
    </w:p>
    <w:p w:rsidR="00D12AD5" w:rsidRPr="007A4B8A" w:rsidRDefault="00D12AD5" w:rsidP="00753705">
      <w:pPr>
        <w:shd w:val="clear" w:color="auto" w:fill="F9F9F9"/>
      </w:pPr>
      <w:r w:rsidRPr="007A4B8A">
        <w:t xml:space="preserve">A – tvorba dětí a žáků do 15 let, </w:t>
      </w:r>
    </w:p>
    <w:p w:rsidR="00D12AD5" w:rsidRPr="007A4B8A" w:rsidRDefault="00D12AD5" w:rsidP="00753705">
      <w:pPr>
        <w:shd w:val="clear" w:color="auto" w:fill="F9F9F9"/>
      </w:pPr>
      <w:r w:rsidRPr="007A4B8A">
        <w:t>B – tvorba mládeže a studentů do 19 let.</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Maximální délka snímku je do 20 minut.</w:t>
      </w:r>
    </w:p>
    <w:p w:rsidR="00D12AD5" w:rsidRPr="007A4B8A" w:rsidRDefault="00D12AD5" w:rsidP="000623B6">
      <w:pPr>
        <w:shd w:val="clear" w:color="auto" w:fill="F9F9F9"/>
        <w:rPr>
          <w:b/>
          <w:bCs/>
        </w:rPr>
      </w:pPr>
    </w:p>
    <w:p w:rsidR="00D12AD5" w:rsidRPr="007A4B8A" w:rsidRDefault="00D12AD5" w:rsidP="000623B6">
      <w:pPr>
        <w:shd w:val="clear" w:color="auto" w:fill="F9F9F9"/>
        <w:rPr>
          <w:b/>
          <w:bCs/>
        </w:rPr>
      </w:pPr>
      <w:r w:rsidRPr="007A4B8A">
        <w:rPr>
          <w:b/>
          <w:bCs/>
        </w:rPr>
        <w:t>Kategorie školních filmů</w:t>
      </w:r>
    </w:p>
    <w:p w:rsidR="00D12AD5" w:rsidRPr="007A4B8A" w:rsidRDefault="00D12AD5" w:rsidP="000623B6">
      <w:pPr>
        <w:shd w:val="clear" w:color="auto" w:fill="F9F9F9"/>
      </w:pPr>
      <w:r w:rsidRPr="007A4B8A">
        <w:t xml:space="preserve">Kategorie </w:t>
      </w:r>
      <w:r w:rsidRPr="007A4B8A">
        <w:rPr>
          <w:b/>
          <w:bCs/>
        </w:rPr>
        <w:t>A</w:t>
      </w:r>
      <w:r w:rsidRPr="007A4B8A">
        <w:t xml:space="preserve"> a </w:t>
      </w:r>
      <w:r w:rsidRPr="007A4B8A">
        <w:rPr>
          <w:b/>
          <w:bCs/>
        </w:rPr>
        <w:t>B</w:t>
      </w:r>
      <w:r w:rsidRPr="007A4B8A">
        <w:t xml:space="preserve"> pro školní filmy v zemských kolech a celostátní soutěži byla rozdělena do dvou základních skupin. Na skupinu </w:t>
      </w:r>
      <w:r w:rsidRPr="007A4B8A">
        <w:rPr>
          <w:b/>
          <w:bCs/>
        </w:rPr>
        <w:t>A</w:t>
      </w:r>
      <w:r w:rsidRPr="007A4B8A">
        <w:t xml:space="preserve">, která je určená pro nejmladší filmaře – děti od 6 do 15 let a základní školy (ZŠ) a skupinu </w:t>
      </w:r>
      <w:r w:rsidRPr="007A4B8A">
        <w:rPr>
          <w:b/>
          <w:bCs/>
        </w:rPr>
        <w:t>B</w:t>
      </w:r>
      <w:r w:rsidRPr="007A4B8A">
        <w:t xml:space="preserve"> pro mladé filmaře od 16 do 19 let a střední školy (SŠ). </w:t>
      </w:r>
    </w:p>
    <w:p w:rsidR="00D12AD5" w:rsidRPr="007A4B8A" w:rsidRDefault="00D12AD5" w:rsidP="000623B6">
      <w:pPr>
        <w:jc w:val="both"/>
      </w:pPr>
      <w:r w:rsidRPr="007A4B8A">
        <w:t>V obou kategoriích se mladí autoři mohou hlásit do zemských kol. Pokud se přihlásí autor starší 15 let na Český videosalon (mezi dospělé), tak se nemůže přihlásit se stejným snímkem na Zlaté Slunce.</w:t>
      </w:r>
    </w:p>
    <w:p w:rsidR="00D12AD5" w:rsidRPr="007A4B8A" w:rsidRDefault="00D12AD5" w:rsidP="000623B6">
      <w:pPr>
        <w:shd w:val="clear" w:color="auto" w:fill="F9F9F9"/>
      </w:pPr>
      <w:r w:rsidRPr="007A4B8A">
        <w:t xml:space="preserve">Autoři v přihlášce do soutěže označí své práce písmenem Š-A nebo Š-B podle věkové skupiny, do které patří. Také označí soutěžní snímek podle výše uvedených soutěžních kategorií. </w:t>
      </w:r>
    </w:p>
    <w:p w:rsidR="00D12AD5" w:rsidRPr="007A4B8A" w:rsidRDefault="00D12AD5" w:rsidP="000623B6">
      <w:pPr>
        <w:shd w:val="clear" w:color="auto" w:fill="F9F9F9"/>
      </w:pPr>
      <w:r w:rsidRPr="007A4B8A">
        <w:t>Zemské poroty budou posuzovat tyto přihlášené snímky jako školní A – B a podle žánrového zaměření, které označí autor v přihlášce. Do předvýběru celostátní soutěže postupují všechny snímky oceněné některou z cen a porotou doporučená čestná uznání. Celostátní porota provede nominaci do celostátní soutěže.</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III. ORGANIZACE A PRŮBĚH</w:t>
      </w:r>
    </w:p>
    <w:p w:rsidR="00D12AD5" w:rsidRPr="007A4B8A" w:rsidRDefault="00D12AD5" w:rsidP="000623B6">
      <w:pPr>
        <w:shd w:val="clear" w:color="auto" w:fill="F9F9F9"/>
        <w:rPr>
          <w:b/>
          <w:bCs/>
        </w:rPr>
      </w:pPr>
    </w:p>
    <w:p w:rsidR="00D12AD5" w:rsidRPr="007A4B8A" w:rsidRDefault="00D12AD5" w:rsidP="000623B6">
      <w:pPr>
        <w:shd w:val="clear" w:color="auto" w:fill="F9F9F9"/>
        <w:rPr>
          <w:b/>
          <w:bCs/>
        </w:rPr>
      </w:pPr>
      <w:r w:rsidRPr="007A4B8A">
        <w:rPr>
          <w:b/>
          <w:bCs/>
        </w:rPr>
        <w:t>Zemská kola</w:t>
      </w:r>
    </w:p>
    <w:p w:rsidR="00D12AD5" w:rsidRPr="007A4B8A" w:rsidRDefault="00D12AD5" w:rsidP="000623B6">
      <w:pPr>
        <w:shd w:val="clear" w:color="auto" w:fill="F9F9F9"/>
      </w:pPr>
      <w:r w:rsidRPr="007A4B8A">
        <w:t>Propozice zemských kol, organizační a ekonomické zabezpečení, včetně případných cen pro oceněné autory, vycházejí z možností jednotlivých pořadatelů při zachování stanovených základních regulí soutěže.</w:t>
      </w:r>
    </w:p>
    <w:p w:rsidR="00D12AD5" w:rsidRDefault="00D12AD5" w:rsidP="000623B6">
      <w:pPr>
        <w:shd w:val="clear" w:color="auto" w:fill="F9F9F9"/>
        <w:rPr>
          <w:rFonts w:cs="Times New Roman"/>
        </w:rPr>
      </w:pPr>
    </w:p>
    <w:p w:rsidR="00D12AD5" w:rsidRPr="007A4B8A" w:rsidRDefault="00D12AD5" w:rsidP="000623B6">
      <w:pPr>
        <w:shd w:val="clear" w:color="auto" w:fill="F9F9F9"/>
      </w:pPr>
      <w:r w:rsidRPr="007A4B8A">
        <w:t>Pořadatelé zemských kol jsou povinni po ukončení zemských kol soutěže na místě předat zástupci pořadatele celostátní soutěže tyto materiály:</w:t>
      </w:r>
    </w:p>
    <w:p w:rsidR="00D12AD5" w:rsidRPr="007A4B8A" w:rsidRDefault="00D12AD5" w:rsidP="000623B6">
      <w:pPr>
        <w:shd w:val="clear" w:color="auto" w:fill="F9F9F9"/>
        <w:tabs>
          <w:tab w:val="num" w:pos="397"/>
        </w:tabs>
        <w:ind w:left="397" w:hanging="397"/>
      </w:pPr>
      <w:r w:rsidRPr="007A4B8A">
        <w:t>a)</w:t>
      </w:r>
      <w:r w:rsidRPr="007A4B8A">
        <w:tab/>
        <w:t>protokol zemského kola s podpisy členů poroty na jednotném formuláři,</w:t>
      </w:r>
    </w:p>
    <w:p w:rsidR="00D12AD5" w:rsidRPr="007A4B8A" w:rsidRDefault="00D12AD5" w:rsidP="000623B6">
      <w:pPr>
        <w:shd w:val="clear" w:color="auto" w:fill="F9F9F9"/>
        <w:tabs>
          <w:tab w:val="num" w:pos="397"/>
        </w:tabs>
        <w:ind w:left="397" w:hanging="397"/>
      </w:pPr>
      <w:r w:rsidRPr="007A4B8A">
        <w:t>b)</w:t>
      </w:r>
      <w:r w:rsidRPr="007A4B8A">
        <w:tab/>
        <w:t xml:space="preserve">všechny snímky doporučené k postupu porotou z oceněných filmů na 1. až 3. místě a doporučených čestných uznání v jednotlivých kategoriích, </w:t>
      </w:r>
    </w:p>
    <w:p w:rsidR="00D12AD5" w:rsidRPr="007A4B8A" w:rsidRDefault="00D12AD5" w:rsidP="000623B6">
      <w:pPr>
        <w:shd w:val="clear" w:color="auto" w:fill="F9F9F9"/>
        <w:tabs>
          <w:tab w:val="num" w:pos="397"/>
        </w:tabs>
        <w:ind w:left="397" w:hanging="397"/>
      </w:pPr>
      <w:r w:rsidRPr="007A4B8A">
        <w:t>c)</w:t>
      </w:r>
      <w:r w:rsidRPr="007A4B8A">
        <w:tab/>
        <w:t>kompletně vyplněné průvodní listy jednotlivých soutěžních snímků (pořadatelé zemských kol si pro vlastní potřebu průvodní listy zkopírují).</w:t>
      </w:r>
    </w:p>
    <w:p w:rsidR="00D12AD5" w:rsidRPr="007A4B8A" w:rsidRDefault="00D12AD5" w:rsidP="000623B6">
      <w:pPr>
        <w:shd w:val="clear" w:color="auto" w:fill="F9F9F9"/>
        <w:tabs>
          <w:tab w:val="num" w:pos="397"/>
        </w:tabs>
        <w:rPr>
          <w:b/>
          <w:bCs/>
        </w:rPr>
      </w:pPr>
      <w:r w:rsidRPr="007A4B8A">
        <w:rPr>
          <w:b/>
          <w:bCs/>
        </w:rPr>
        <w:t>Po uzávěrce zemské soutěže je zemský pořadatel povinný dodat elektronicky celostátnímu pořadateli seznam všech přihlášených filmů.</w:t>
      </w:r>
    </w:p>
    <w:p w:rsidR="00D12AD5" w:rsidRPr="007A4B8A" w:rsidRDefault="00D12AD5" w:rsidP="000623B6">
      <w:pPr>
        <w:shd w:val="clear" w:color="auto" w:fill="F9F9F9"/>
      </w:pPr>
      <w:r w:rsidRPr="007A4B8A">
        <w:t>Pořadatel zemské soutěže má právo omezit počet filmů od jednoho autora v jedné kategorii. V tomto případě o výběru a zařazení soutěžních snímků do zemské soutěže rozhoduje autor.</w:t>
      </w:r>
    </w:p>
    <w:p w:rsidR="00D12AD5" w:rsidRPr="007A4B8A" w:rsidRDefault="00D12AD5" w:rsidP="000C4FE3">
      <w:pPr>
        <w:shd w:val="clear" w:color="auto" w:fill="F9F9F9"/>
        <w:rPr>
          <w:b/>
          <w:bCs/>
        </w:rPr>
      </w:pPr>
      <w:r w:rsidRPr="007A4B8A">
        <w:t xml:space="preserve">Pořadatelé zemských kol jsou odpovědni za splnění těchto podmínek </w:t>
      </w:r>
      <w:r w:rsidRPr="007A4B8A">
        <w:rPr>
          <w:b/>
          <w:bCs/>
        </w:rPr>
        <w:t>a nesmí upravovat znění celostátních propozic mimo uzávěrky zemské soutěže a technických podmínek pro nosiče.</w:t>
      </w:r>
      <w:r w:rsidRPr="007A4B8A">
        <w:t xml:space="preserve"> Posledním termínem, kdy mohou být zemská kola uskutečněna, je </w:t>
      </w:r>
      <w:r w:rsidRPr="007A4B8A">
        <w:rPr>
          <w:b/>
          <w:bCs/>
        </w:rPr>
        <w:t>27. 3. 2015</w:t>
      </w:r>
    </w:p>
    <w:p w:rsidR="00D12AD5" w:rsidRPr="007A4B8A" w:rsidRDefault="00D12AD5" w:rsidP="000623B6">
      <w:pPr>
        <w:shd w:val="clear" w:color="auto" w:fill="F9F9F9"/>
      </w:pPr>
      <w:r w:rsidRPr="007A4B8A">
        <w:t>Za vrácení nepostupujících soutěžních snímků zodpovídají pořadatelé zemských kol.</w:t>
      </w:r>
    </w:p>
    <w:p w:rsidR="00D12AD5" w:rsidRPr="007A4B8A" w:rsidRDefault="00D12AD5" w:rsidP="000623B6">
      <w:pPr>
        <w:shd w:val="clear" w:color="auto" w:fill="F9F9F9"/>
      </w:pPr>
    </w:p>
    <w:p w:rsidR="00D12AD5" w:rsidRPr="007A4B8A" w:rsidRDefault="00D12AD5" w:rsidP="000623B6">
      <w:pPr>
        <w:shd w:val="clear" w:color="auto" w:fill="F9F9F9"/>
        <w:rPr>
          <w:b/>
          <w:bCs/>
        </w:rPr>
      </w:pPr>
      <w:r w:rsidRPr="007A4B8A">
        <w:rPr>
          <w:b/>
          <w:bCs/>
        </w:rPr>
        <w:t>Republikové kolo</w:t>
      </w:r>
    </w:p>
    <w:p w:rsidR="00D12AD5" w:rsidRPr="007A4B8A" w:rsidRDefault="00D12AD5" w:rsidP="000623B6">
      <w:pPr>
        <w:shd w:val="clear" w:color="auto" w:fill="F9F9F9"/>
      </w:pPr>
      <w:r w:rsidRPr="007A4B8A">
        <w:t xml:space="preserve">12. ročník </w:t>
      </w:r>
      <w:r w:rsidRPr="007A4B8A">
        <w:rPr>
          <w:b/>
          <w:bCs/>
        </w:rPr>
        <w:t>ZLATÉ SLUNCE</w:t>
      </w:r>
      <w:r w:rsidRPr="007A4B8A">
        <w:t xml:space="preserve"> se koná </w:t>
      </w:r>
      <w:r w:rsidRPr="007A4B8A">
        <w:rPr>
          <w:b/>
          <w:bCs/>
        </w:rPr>
        <w:t xml:space="preserve">25.–26. 6. 2015 v Blansku. </w:t>
      </w:r>
      <w:r w:rsidRPr="007A4B8A">
        <w:t>Celostátní kolo umožňuje projekci snímků v celkové délce cca 300 minut. Porota CSNFT-ZS zhlédne snímky postupující do předvýběru</w:t>
      </w:r>
      <w:r>
        <w:t xml:space="preserve"> </w:t>
      </w:r>
      <w:r w:rsidRPr="007A4B8A">
        <w:t xml:space="preserve">na DVD. Po zhlédnutí postupujících snímků každý porotce jednotlivě ohodnotí každou práci bodovým hodnocením ve stupnici od 1 do 10 bodů. Porotci soutěže tímto stanoví bodovou nominaci snímků, které budou soutěžit v rámci limitu do 300 minut na CSNFT-ZS 2015. </w:t>
      </w:r>
    </w:p>
    <w:p w:rsidR="00D12AD5" w:rsidRPr="007A4B8A" w:rsidRDefault="00D12AD5" w:rsidP="000623B6">
      <w:pPr>
        <w:shd w:val="clear" w:color="auto" w:fill="F9F9F9"/>
      </w:pPr>
      <w:r w:rsidRPr="007A4B8A">
        <w:t xml:space="preserve">Listy s bodovým ohodnocením předají porotci hlavnímu pořadateli soutěže NIPOS-ARTAMA Praha do </w:t>
      </w:r>
      <w:r w:rsidRPr="007A4B8A">
        <w:rPr>
          <w:b/>
          <w:bCs/>
        </w:rPr>
        <w:t xml:space="preserve">10. 4. 2015. </w:t>
      </w:r>
      <w:r w:rsidRPr="007A4B8A">
        <w:t xml:space="preserve">Následně se celostátní porota sejde </w:t>
      </w:r>
      <w:r w:rsidRPr="007A4B8A">
        <w:rPr>
          <w:b/>
          <w:bCs/>
        </w:rPr>
        <w:t>15. 5. 2015</w:t>
      </w:r>
      <w:r w:rsidRPr="007A4B8A">
        <w:t xml:space="preserve"> </w:t>
      </w:r>
      <w:r w:rsidRPr="007A4B8A">
        <w:rPr>
          <w:b/>
          <w:bCs/>
        </w:rPr>
        <w:t>(středa)</w:t>
      </w:r>
      <w:r w:rsidRPr="007A4B8A">
        <w:t xml:space="preserve"> a rozhodne dle platných bodových kritérií o závěrečné nominaci. Autoři všech snímků budou o výsledku předvýběru informování písemně do </w:t>
      </w:r>
      <w:r w:rsidRPr="007A4B8A">
        <w:rPr>
          <w:b/>
          <w:bCs/>
        </w:rPr>
        <w:t>20. 5. 2015.</w:t>
      </w:r>
      <w:r w:rsidRPr="007A4B8A">
        <w:t xml:space="preserve"> </w:t>
      </w:r>
    </w:p>
    <w:p w:rsidR="00D12AD5" w:rsidRPr="007A4B8A" w:rsidRDefault="00D12AD5" w:rsidP="000623B6">
      <w:pPr>
        <w:autoSpaceDE/>
        <w:jc w:val="both"/>
      </w:pPr>
      <w:r w:rsidRPr="007A4B8A">
        <w:t xml:space="preserve">Z ekonomických a technických důvodů se udělené ceny na CSNFT ZS nebudou distribuovat poštou. Autoři si je můžou vyzvednout osobně na půdě NIPOS-ARTAMA Praha. </w:t>
      </w:r>
    </w:p>
    <w:p w:rsidR="00D12AD5" w:rsidRPr="007A4B8A" w:rsidRDefault="00D12AD5" w:rsidP="000623B6">
      <w:pPr>
        <w:shd w:val="clear" w:color="auto" w:fill="F9F9F9"/>
        <w:rPr>
          <w:rFonts w:cs="Times New Roman"/>
        </w:rPr>
      </w:pPr>
    </w:p>
    <w:p w:rsidR="00D12AD5" w:rsidRPr="007A4B8A" w:rsidRDefault="00D12AD5" w:rsidP="000623B6">
      <w:pPr>
        <w:shd w:val="clear" w:color="auto" w:fill="F9F9F9"/>
      </w:pPr>
      <w:r w:rsidRPr="007A4B8A">
        <w:t xml:space="preserve">Pořadatelé celostátní soutěže si vyhrazují </w:t>
      </w:r>
      <w:r w:rsidRPr="007A4B8A">
        <w:rPr>
          <w:b/>
          <w:bCs/>
        </w:rPr>
        <w:t>právo nepřijmout</w:t>
      </w:r>
      <w:r w:rsidRPr="007A4B8A">
        <w:t xml:space="preserve"> do soutěže snímky, které nesplňují tyto požadavky:</w:t>
      </w:r>
    </w:p>
    <w:p w:rsidR="00D12AD5" w:rsidRPr="007A4B8A" w:rsidRDefault="00D12AD5" w:rsidP="000623B6">
      <w:pPr>
        <w:shd w:val="clear" w:color="auto" w:fill="F9F9F9"/>
        <w:tabs>
          <w:tab w:val="num" w:pos="397"/>
        </w:tabs>
        <w:ind w:left="397" w:hanging="397"/>
      </w:pPr>
      <w:r w:rsidRPr="007A4B8A">
        <w:t>a)</w:t>
      </w:r>
      <w:r w:rsidRPr="007A4B8A">
        <w:tab/>
        <w:t>nemají řádně vyplněný průvodní list,</w:t>
      </w:r>
    </w:p>
    <w:p w:rsidR="00D12AD5" w:rsidRPr="007A4B8A" w:rsidRDefault="00D12AD5" w:rsidP="000623B6">
      <w:pPr>
        <w:shd w:val="clear" w:color="auto" w:fill="F9F9F9"/>
        <w:tabs>
          <w:tab w:val="num" w:pos="397"/>
        </w:tabs>
        <w:ind w:left="397" w:hanging="397"/>
      </w:pPr>
      <w:r w:rsidRPr="007A4B8A">
        <w:t>b)</w:t>
      </w:r>
      <w:r w:rsidRPr="007A4B8A">
        <w:tab/>
        <w:t>nesplňují propozice soutěže,</w:t>
      </w:r>
    </w:p>
    <w:p w:rsidR="00D12AD5" w:rsidRPr="007A4B8A" w:rsidRDefault="00D12AD5" w:rsidP="000623B6">
      <w:pPr>
        <w:shd w:val="clear" w:color="auto" w:fill="F9F9F9"/>
        <w:tabs>
          <w:tab w:val="num" w:pos="397"/>
        </w:tabs>
        <w:ind w:left="397" w:hanging="397"/>
      </w:pPr>
      <w:r w:rsidRPr="007A4B8A">
        <w:t>c)</w:t>
      </w:r>
      <w:r w:rsidRPr="007A4B8A">
        <w:tab/>
        <w:t>nebyl dodán protokol ze zemského kola.</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Ekonomické zajištění</w:t>
      </w:r>
    </w:p>
    <w:p w:rsidR="00D12AD5" w:rsidRPr="007A4B8A" w:rsidRDefault="00D12AD5" w:rsidP="000623B6">
      <w:pPr>
        <w:shd w:val="clear" w:color="auto" w:fill="F9F9F9"/>
      </w:pPr>
      <w:r w:rsidRPr="007A4B8A">
        <w:t xml:space="preserve">Zemská kola jsou finančně zajištěna granty Ministerstva kultury, města v místě konání soutěže a příslušným krajem. Dále podle místních podmínek sponzorskými dary a podobnými zdroji. Všichni členové autorského týmu, který postoupí do předvýběru, budou mít hrazeny náklady spojené s účastí na celostátní soutěži (mimo dopravy) na základě závazné přihlášky odeslané do </w:t>
      </w:r>
      <w:r w:rsidRPr="007A4B8A">
        <w:rPr>
          <w:b/>
          <w:bCs/>
        </w:rPr>
        <w:t>14. 6. 2015.</w:t>
      </w:r>
      <w:r w:rsidRPr="007A4B8A">
        <w:t xml:space="preserve"> </w:t>
      </w:r>
      <w:r w:rsidRPr="007A4B8A">
        <w:rPr>
          <w:i/>
          <w:iCs/>
        </w:rPr>
        <w:t>(Pořadatelé zemských kol si podmínky o počtu členů autorského týmu a pedagogů stanoví ve svých propozicích podle vlastních podmínek.)</w:t>
      </w:r>
      <w:r w:rsidRPr="007A4B8A">
        <w:t xml:space="preserve"> Informace a upřesnění ekonomických podmínek obdrží autoři nominovaných i nenominovaných snímků v pozvánce na republikové kolo.</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IV. HODNOCENÍ</w:t>
      </w:r>
    </w:p>
    <w:p w:rsidR="00D12AD5" w:rsidRPr="007A4B8A" w:rsidRDefault="00D12AD5" w:rsidP="000623B6">
      <w:pPr>
        <w:shd w:val="clear" w:color="auto" w:fill="F9F9F9"/>
      </w:pPr>
      <w:r w:rsidRPr="007A4B8A">
        <w:t>Porotu zemského kola jmenuje jeho pořadatel. Zemské poroty budou nejméně tříčlenné s tím, že minimálně jeden člen bude osobou zařazenou v seznamu odborníků znalých problematiky oboru a kontextu celostátní soutěže. Porotu republikového kola školních filmů jmenuje NIPOS-ARTAMA. V porotě žádného kola nemohou zasedat ti, kteří se podíleli na vzniku soutěžní práce.</w:t>
      </w:r>
    </w:p>
    <w:p w:rsidR="00D12AD5" w:rsidRDefault="00D12AD5" w:rsidP="000623B6">
      <w:pPr>
        <w:shd w:val="clear" w:color="auto" w:fill="F9F9F9"/>
        <w:rPr>
          <w:rFonts w:cs="Times New Roman"/>
        </w:rPr>
      </w:pPr>
    </w:p>
    <w:p w:rsidR="00D12AD5" w:rsidRPr="00CE71CE" w:rsidRDefault="00D12AD5" w:rsidP="000623B6">
      <w:pPr>
        <w:shd w:val="clear" w:color="auto" w:fill="F9F9F9"/>
        <w:rPr>
          <w:rFonts w:cs="Times New Roman"/>
        </w:rPr>
      </w:pPr>
      <w:r w:rsidRPr="00CE71CE">
        <w:t xml:space="preserve">Porotu republikového kola jmenuje NIPOS-ARTAMA. Pořadatelům obou kol (CSNFT, </w:t>
      </w:r>
      <w:r>
        <w:t>Z</w:t>
      </w:r>
      <w:r w:rsidRPr="00CE71CE">
        <w:t>S) se doporučuje, aby v porotě obměnili minimálně jednoho člena oproti složení porot v předcházejícím ročníku soutěže. Odborná porota navrhne pořadateli soutěže do veřejné projekce filmy s kvalitativním potenciálem. O těchto filmech bude porota veřejně hlasovat po skončení projekce a systémem UNICA budou jednotlivým filmů</w:t>
      </w:r>
      <w:r>
        <w:t>m</w:t>
      </w:r>
      <w:r w:rsidRPr="00CE71CE">
        <w:t>, bez ohledu na kategorie, přiděleny zlaté, stříbrné a bronzové medaile. Porota může udělit zvláštní ceny vypsané pořadateli za jednotlivé tvůrčí složky snímků.</w:t>
      </w:r>
    </w:p>
    <w:p w:rsidR="00D12AD5"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V. TECHNICKÉ PODMÍNKY</w:t>
      </w:r>
    </w:p>
    <w:p w:rsidR="00D12AD5"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 xml:space="preserve">Zásady pro technické vybavení soutěže: </w:t>
      </w:r>
    </w:p>
    <w:p w:rsidR="00D12AD5" w:rsidRPr="007A4B8A" w:rsidRDefault="00D12AD5" w:rsidP="0027326C">
      <w:pPr>
        <w:shd w:val="clear" w:color="auto" w:fill="F9F9F9"/>
      </w:pPr>
      <w:r w:rsidRPr="007A4B8A">
        <w:t xml:space="preserve">Filmy na nosičích DVD ve formátu DVD-VIDEO, MPG2, MP4 a DV AVI s minimálním rozlišením 720 x 576 a na nosiči BD ve formátu BD VIDEO nebo elektronicky, například přes: </w:t>
      </w:r>
      <w:r w:rsidRPr="007A4B8A">
        <w:rPr>
          <w:i/>
          <w:iCs/>
        </w:rPr>
        <w:t>www.uschovna.cz</w:t>
      </w:r>
      <w:r w:rsidRPr="007A4B8A">
        <w:t>.</w:t>
      </w:r>
    </w:p>
    <w:p w:rsidR="00D12AD5" w:rsidRPr="007A4B8A" w:rsidRDefault="00D12AD5" w:rsidP="000623B6">
      <w:pPr>
        <w:numPr>
          <w:ilvl w:val="0"/>
          <w:numId w:val="1"/>
        </w:numPr>
        <w:shd w:val="clear" w:color="auto" w:fill="F9F9F9"/>
        <w:ind w:left="397" w:hanging="397"/>
      </w:pPr>
      <w:r w:rsidRPr="007A4B8A">
        <w:t>Na nosiči nesmí být nahrán žádný další záznam kromě soutěžního filmu.</w:t>
      </w:r>
    </w:p>
    <w:p w:rsidR="00D12AD5" w:rsidRPr="007A4B8A" w:rsidRDefault="00D12AD5" w:rsidP="000623B6">
      <w:pPr>
        <w:numPr>
          <w:ilvl w:val="0"/>
          <w:numId w:val="1"/>
        </w:numPr>
        <w:shd w:val="clear" w:color="auto" w:fill="F9F9F9"/>
        <w:ind w:left="397" w:hanging="397"/>
      </w:pPr>
      <w:r w:rsidRPr="007A4B8A">
        <w:t xml:space="preserve">Nosiče přijaté do celostátního kola </w:t>
      </w:r>
      <w:r w:rsidRPr="007A4B8A">
        <w:rPr>
          <w:b/>
          <w:bCs/>
        </w:rPr>
        <w:t>se autorům nevracejí</w:t>
      </w:r>
      <w:r w:rsidRPr="007A4B8A">
        <w:t xml:space="preserve"> a zůstávají v archivu NIPOS-ARTAMA.</w:t>
      </w:r>
    </w:p>
    <w:p w:rsidR="00D12AD5" w:rsidRPr="007A4B8A" w:rsidRDefault="00D12AD5" w:rsidP="000623B6">
      <w:pPr>
        <w:shd w:val="clear" w:color="auto" w:fill="F9F9F9"/>
        <w:rPr>
          <w:rFonts w:cs="Times New Roman"/>
        </w:rPr>
      </w:pP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Pro filmy postupující do předvýběru platí:</w:t>
      </w:r>
    </w:p>
    <w:p w:rsidR="00D12AD5" w:rsidRPr="007A4B8A" w:rsidRDefault="00D12AD5" w:rsidP="000623B6">
      <w:pPr>
        <w:shd w:val="clear" w:color="auto" w:fill="F9F9F9"/>
        <w:ind w:left="720"/>
        <w:rPr>
          <w:rFonts w:cs="Times New Roman"/>
        </w:rPr>
      </w:pPr>
    </w:p>
    <w:p w:rsidR="00D12AD5" w:rsidRPr="007A4B8A" w:rsidRDefault="00D12AD5" w:rsidP="000623B6">
      <w:pPr>
        <w:shd w:val="clear" w:color="auto" w:fill="F9F9F9"/>
        <w:rPr>
          <w:rFonts w:cs="Times New Roman"/>
        </w:rPr>
      </w:pPr>
      <w:r w:rsidRPr="007A4B8A">
        <w:rPr>
          <w:b/>
          <w:bCs/>
        </w:rPr>
        <w:t>Pro DVD:</w:t>
      </w:r>
    </w:p>
    <w:p w:rsidR="00D12AD5" w:rsidRPr="007A4B8A" w:rsidRDefault="00D12AD5" w:rsidP="000623B6">
      <w:pPr>
        <w:shd w:val="clear" w:color="auto" w:fill="F9F9F9"/>
        <w:tabs>
          <w:tab w:val="num" w:pos="397"/>
        </w:tabs>
        <w:ind w:left="397" w:hanging="397"/>
      </w:pPr>
      <w:r w:rsidRPr="007A4B8A">
        <w:t>▪</w:t>
      </w:r>
      <w:r w:rsidRPr="007A4B8A">
        <w:rPr>
          <w:rFonts w:cs="Times New Roman"/>
        </w:rPr>
        <w:tab/>
      </w:r>
      <w:r w:rsidRPr="007A4B8A">
        <w:t>Před vlastním filmem a po jeho skončení musí být alespoň 5 vteřin černé (bez jakýchkoliv dalších obrazových a zvukových údajů).</w:t>
      </w:r>
    </w:p>
    <w:p w:rsidR="00D12AD5" w:rsidRPr="007A4B8A" w:rsidRDefault="00D12AD5" w:rsidP="000623B6">
      <w:pPr>
        <w:shd w:val="clear" w:color="auto" w:fill="F9F9F9"/>
        <w:tabs>
          <w:tab w:val="num" w:pos="397"/>
        </w:tabs>
        <w:ind w:left="397" w:hanging="397"/>
      </w:pPr>
      <w:r w:rsidRPr="007A4B8A">
        <w:t>▪</w:t>
      </w:r>
      <w:r w:rsidRPr="007A4B8A">
        <w:rPr>
          <w:rFonts w:cs="Times New Roman"/>
        </w:rPr>
        <w:tab/>
      </w:r>
      <w:r w:rsidRPr="007A4B8A">
        <w:t>Na DVD nebude žádné grafické úvodní menu s výjimkou tabulkového menu ze stolních DVD rekordérů.</w:t>
      </w:r>
    </w:p>
    <w:p w:rsidR="00D12AD5" w:rsidRPr="007A4B8A" w:rsidRDefault="00D12AD5" w:rsidP="000623B6">
      <w:pPr>
        <w:shd w:val="clear" w:color="auto" w:fill="F9F9F9"/>
        <w:tabs>
          <w:tab w:val="num" w:pos="397"/>
        </w:tabs>
        <w:ind w:left="397" w:hanging="397"/>
      </w:pPr>
      <w:r w:rsidRPr="007A4B8A">
        <w:t>▪</w:t>
      </w:r>
      <w:r w:rsidRPr="007A4B8A">
        <w:rPr>
          <w:rFonts w:cs="Times New Roman"/>
        </w:rPr>
        <w:tab/>
      </w:r>
      <w:r w:rsidRPr="007A4B8A">
        <w:t>Na DVD nebudou žádné bonusové materiály.</w:t>
      </w:r>
    </w:p>
    <w:p w:rsidR="00D12AD5" w:rsidRPr="007A4B8A" w:rsidRDefault="00D12AD5" w:rsidP="000623B6">
      <w:pPr>
        <w:shd w:val="clear" w:color="auto" w:fill="F9F9F9"/>
        <w:tabs>
          <w:tab w:val="num" w:pos="397"/>
        </w:tabs>
        <w:ind w:left="397" w:hanging="397"/>
      </w:pPr>
    </w:p>
    <w:p w:rsidR="00D12AD5" w:rsidRPr="007A4B8A" w:rsidRDefault="00D12AD5" w:rsidP="000623B6">
      <w:pPr>
        <w:shd w:val="clear" w:color="auto" w:fill="F9F9F9"/>
        <w:rPr>
          <w:b/>
          <w:bCs/>
        </w:rPr>
      </w:pPr>
      <w:r w:rsidRPr="007A4B8A">
        <w:rPr>
          <w:b/>
          <w:bCs/>
        </w:rPr>
        <w:t>Na obalu nosiče musí být vyznačeny tyto údaje:</w:t>
      </w:r>
    </w:p>
    <w:p w:rsidR="00D12AD5" w:rsidRPr="007A4B8A" w:rsidRDefault="00D12AD5" w:rsidP="000623B6">
      <w:pPr>
        <w:shd w:val="clear" w:color="auto" w:fill="F9F9F9"/>
        <w:tabs>
          <w:tab w:val="num" w:pos="397"/>
        </w:tabs>
        <w:ind w:left="397" w:hanging="397"/>
      </w:pPr>
      <w:r w:rsidRPr="007A4B8A">
        <w:t>a)</w:t>
      </w:r>
      <w:r w:rsidRPr="007A4B8A">
        <w:tab/>
        <w:t>přesný, nezkrácený název filmu,</w:t>
      </w:r>
    </w:p>
    <w:p w:rsidR="00D12AD5" w:rsidRPr="007A4B8A" w:rsidRDefault="00D12AD5" w:rsidP="000623B6">
      <w:pPr>
        <w:shd w:val="clear" w:color="auto" w:fill="F9F9F9"/>
        <w:tabs>
          <w:tab w:val="num" w:pos="397"/>
        </w:tabs>
        <w:ind w:left="397" w:hanging="397"/>
      </w:pPr>
      <w:r w:rsidRPr="007A4B8A">
        <w:t>b)</w:t>
      </w:r>
      <w:r w:rsidRPr="007A4B8A">
        <w:tab/>
        <w:t>jméno a úplná adresa autora (případně příslušnost k filmovému klubu či svazu),</w:t>
      </w:r>
    </w:p>
    <w:p w:rsidR="00D12AD5" w:rsidRPr="007A4B8A" w:rsidRDefault="00D12AD5" w:rsidP="000623B6">
      <w:pPr>
        <w:shd w:val="clear" w:color="auto" w:fill="F9F9F9"/>
        <w:tabs>
          <w:tab w:val="num" w:pos="397"/>
        </w:tabs>
        <w:ind w:left="397" w:hanging="397"/>
      </w:pPr>
      <w:r w:rsidRPr="007A4B8A">
        <w:t>c)</w:t>
      </w:r>
      <w:r w:rsidRPr="007A4B8A">
        <w:tab/>
        <w:t>přesná časová délka filmu v minutách i vteřinách (měří se délka od začátku do konce zvukového či obrazového záznamu),</w:t>
      </w:r>
    </w:p>
    <w:p w:rsidR="00D12AD5" w:rsidRPr="007A4B8A" w:rsidRDefault="00D12AD5" w:rsidP="000623B6">
      <w:pPr>
        <w:shd w:val="clear" w:color="auto" w:fill="F9F9F9"/>
        <w:tabs>
          <w:tab w:val="num" w:pos="397"/>
        </w:tabs>
        <w:ind w:left="397" w:hanging="397"/>
      </w:pPr>
      <w:r w:rsidRPr="007A4B8A">
        <w:t>d)</w:t>
      </w:r>
      <w:r w:rsidRPr="007A4B8A">
        <w:tab/>
        <w:t>časová délka zaváděcí černé (měří se od úplného začátku nosiče do prvního audiovizuálního záznamu),</w:t>
      </w:r>
    </w:p>
    <w:p w:rsidR="00D12AD5" w:rsidRPr="007A4B8A" w:rsidRDefault="00D12AD5" w:rsidP="000623B6">
      <w:pPr>
        <w:shd w:val="clear" w:color="auto" w:fill="F9F9F9"/>
        <w:tabs>
          <w:tab w:val="num" w:pos="397"/>
        </w:tabs>
        <w:ind w:left="397" w:hanging="397"/>
      </w:pPr>
      <w:r w:rsidRPr="007A4B8A">
        <w:t>e)</w:t>
      </w:r>
      <w:r w:rsidRPr="007A4B8A">
        <w:tab/>
        <w:t>formát obrazu 4:3, 16:9, 4:3 LB.</w:t>
      </w:r>
    </w:p>
    <w:p w:rsidR="00D12AD5" w:rsidRPr="007A4B8A" w:rsidRDefault="00D12AD5" w:rsidP="000623B6">
      <w:pPr>
        <w:shd w:val="clear" w:color="auto" w:fill="F9F9F9"/>
      </w:pPr>
      <w:r w:rsidRPr="007A4B8A">
        <w:t xml:space="preserve">Údaje můžete napsat také do štítku, který je ke stažení na webových stránkách </w:t>
      </w:r>
      <w:r w:rsidRPr="007A4B8A">
        <w:rPr>
          <w:b/>
          <w:bCs/>
          <w:i/>
          <w:iCs/>
        </w:rPr>
        <w:t>www.filmdat.cz</w:t>
      </w:r>
      <w:r w:rsidRPr="007A4B8A">
        <w:t xml:space="preserve">. </w:t>
      </w:r>
    </w:p>
    <w:p w:rsidR="00D12AD5" w:rsidRPr="007A4B8A" w:rsidRDefault="00D12AD5" w:rsidP="000623B6">
      <w:pPr>
        <w:shd w:val="clear" w:color="auto" w:fill="F9F9F9"/>
      </w:pPr>
    </w:p>
    <w:p w:rsidR="00D12AD5" w:rsidRPr="007A4B8A" w:rsidRDefault="00D12AD5" w:rsidP="000623B6">
      <w:pPr>
        <w:shd w:val="clear" w:color="auto" w:fill="F9F9F9"/>
        <w:rPr>
          <w:b/>
          <w:bCs/>
        </w:rPr>
      </w:pPr>
      <w:r w:rsidRPr="007A4B8A">
        <w:rPr>
          <w:b/>
          <w:bCs/>
        </w:rPr>
        <w:t>Na samotném nosiči musí být čitelně uvedeny minimálně tyto údaje:</w:t>
      </w:r>
    </w:p>
    <w:p w:rsidR="00D12AD5" w:rsidRPr="007A4B8A" w:rsidRDefault="00D12AD5" w:rsidP="000623B6">
      <w:pPr>
        <w:shd w:val="clear" w:color="auto" w:fill="F9F9F9"/>
        <w:tabs>
          <w:tab w:val="num" w:pos="397"/>
        </w:tabs>
        <w:ind w:left="397" w:hanging="397"/>
      </w:pPr>
      <w:r w:rsidRPr="007A4B8A">
        <w:t>a)</w:t>
      </w:r>
      <w:r w:rsidRPr="007A4B8A">
        <w:tab/>
        <w:t>přesný a nezkrácený název filmu,</w:t>
      </w:r>
    </w:p>
    <w:p w:rsidR="00D12AD5" w:rsidRPr="007A4B8A" w:rsidRDefault="00D12AD5" w:rsidP="000623B6">
      <w:pPr>
        <w:shd w:val="clear" w:color="auto" w:fill="F9F9F9"/>
        <w:tabs>
          <w:tab w:val="num" w:pos="397"/>
        </w:tabs>
        <w:ind w:left="397" w:hanging="397"/>
      </w:pPr>
      <w:r w:rsidRPr="007A4B8A">
        <w:t>b)</w:t>
      </w:r>
      <w:r w:rsidRPr="007A4B8A">
        <w:tab/>
        <w:t>jméno autora.</w:t>
      </w:r>
    </w:p>
    <w:p w:rsidR="00D12AD5" w:rsidRPr="007A4B8A" w:rsidRDefault="00D12AD5" w:rsidP="000623B6">
      <w:pPr>
        <w:shd w:val="clear" w:color="auto" w:fill="F9F9F9"/>
        <w:tabs>
          <w:tab w:val="num" w:pos="397"/>
        </w:tabs>
        <w:ind w:left="397" w:hanging="397"/>
      </w:pPr>
    </w:p>
    <w:p w:rsidR="00D12AD5" w:rsidRPr="007A4B8A" w:rsidRDefault="00D12AD5" w:rsidP="000623B6">
      <w:pPr>
        <w:shd w:val="clear" w:color="auto" w:fill="F9F9F9"/>
      </w:pPr>
      <w:r w:rsidRPr="007A4B8A">
        <w:t>Filmy, které postoupí do celostátního finále, budou archivovány NIPOS-ARTAMA Praha.</w:t>
      </w:r>
    </w:p>
    <w:p w:rsidR="00D12AD5" w:rsidRPr="007A4B8A" w:rsidRDefault="00D12AD5" w:rsidP="000623B6">
      <w:pPr>
        <w:shd w:val="clear" w:color="auto" w:fill="F9F9F9"/>
        <w:rPr>
          <w:rFonts w:cs="Times New Roman"/>
        </w:rPr>
      </w:pPr>
      <w:r w:rsidRPr="007A4B8A">
        <w:rPr>
          <w:b/>
          <w:bCs/>
        </w:rPr>
        <w:t>Výměny nosičů v době mezi zemským kolem a celostátním finále jsou nepřípustné!</w:t>
      </w:r>
    </w:p>
    <w:p w:rsidR="00D12AD5" w:rsidRPr="007A4B8A" w:rsidRDefault="00D12AD5" w:rsidP="000623B6">
      <w:pPr>
        <w:shd w:val="clear" w:color="auto" w:fill="F9F9F9"/>
      </w:pPr>
      <w:r w:rsidRPr="007A4B8A">
        <w:t xml:space="preserve">Snímky, které nebudou splňovat stanovené technické zásady, </w:t>
      </w:r>
      <w:r w:rsidRPr="007A4B8A">
        <w:rPr>
          <w:b/>
          <w:bCs/>
        </w:rPr>
        <w:t>budou ze soutěže</w:t>
      </w:r>
      <w:r w:rsidRPr="007A4B8A">
        <w:t xml:space="preserve"> </w:t>
      </w:r>
      <w:r w:rsidRPr="007A4B8A">
        <w:rPr>
          <w:b/>
          <w:bCs/>
        </w:rPr>
        <w:t>vyřazeny</w:t>
      </w:r>
      <w:r w:rsidRPr="007A4B8A">
        <w:t>, a to i v případě, že by pořadatel krajského kola, který zodpovídá za dodržování zásad, zajistil jejich projekci. V tomto případě jsou uváděny mimo soutěž.</w:t>
      </w:r>
    </w:p>
    <w:p w:rsidR="00D12AD5" w:rsidRPr="007A4B8A" w:rsidRDefault="00D12AD5" w:rsidP="000623B6">
      <w:pPr>
        <w:shd w:val="clear" w:color="auto" w:fill="F9F9F9"/>
      </w:pPr>
    </w:p>
    <w:p w:rsidR="00D12AD5" w:rsidRPr="007A4B8A" w:rsidRDefault="00D12AD5" w:rsidP="000623B6">
      <w:pPr>
        <w:shd w:val="clear" w:color="auto" w:fill="F9F9F9"/>
        <w:rPr>
          <w:b/>
          <w:bCs/>
        </w:rPr>
      </w:pPr>
      <w:r w:rsidRPr="007A4B8A">
        <w:rPr>
          <w:b/>
          <w:bCs/>
        </w:rPr>
        <w:t>VI. Závěrečné ustanovení</w:t>
      </w:r>
    </w:p>
    <w:p w:rsidR="00D12AD5" w:rsidRPr="007A4B8A" w:rsidRDefault="00D12AD5" w:rsidP="000623B6">
      <w:pPr>
        <w:shd w:val="clear" w:color="auto" w:fill="F9F9F9"/>
      </w:pPr>
      <w:r w:rsidRPr="007A4B8A">
        <w:t>V případě ekonomických potíží může být program soutěže omezen nebo může být soutěž odvolána.</w:t>
      </w:r>
    </w:p>
    <w:p w:rsidR="00D12AD5" w:rsidRPr="007A4B8A" w:rsidRDefault="00D12AD5" w:rsidP="000623B6">
      <w:pPr>
        <w:shd w:val="clear" w:color="auto" w:fill="F9F9F9"/>
        <w:rPr>
          <w:rFonts w:cs="Times New Roman"/>
        </w:rPr>
      </w:pPr>
    </w:p>
    <w:p w:rsidR="00D12AD5" w:rsidRPr="007A4B8A" w:rsidRDefault="00D12AD5" w:rsidP="000623B6">
      <w:pPr>
        <w:shd w:val="clear" w:color="auto" w:fill="F9F9F9"/>
      </w:pPr>
      <w:r w:rsidRPr="007A4B8A">
        <w:t>Zpracoval Miroslav Tuščák</w:t>
      </w:r>
    </w:p>
    <w:p w:rsidR="00D12AD5" w:rsidRPr="007A4B8A" w:rsidRDefault="00D12AD5" w:rsidP="000623B6">
      <w:pPr>
        <w:shd w:val="clear" w:color="auto" w:fill="F9F9F9"/>
      </w:pPr>
      <w:r w:rsidRPr="007A4B8A">
        <w:t>NIPOS-ARTAMA, listopad 2014</w:t>
      </w:r>
    </w:p>
    <w:p w:rsidR="00D12AD5" w:rsidRPr="007A4B8A" w:rsidRDefault="00D12AD5" w:rsidP="000623B6">
      <w:pPr>
        <w:shd w:val="clear" w:color="auto" w:fill="F9F9F9"/>
      </w:pPr>
    </w:p>
    <w:p w:rsidR="00D12AD5" w:rsidRPr="007A4B8A" w:rsidRDefault="00D12AD5" w:rsidP="000623B6">
      <w:pPr>
        <w:pStyle w:val="BodyText"/>
        <w:rPr>
          <w:rFonts w:ascii="Arial" w:hAnsi="Arial" w:cs="Arial"/>
          <w:sz w:val="20"/>
          <w:szCs w:val="20"/>
        </w:rPr>
      </w:pPr>
      <w:r w:rsidRPr="007A4B8A">
        <w:rPr>
          <w:rFonts w:ascii="Arial" w:hAnsi="Arial" w:cs="Arial"/>
          <w:sz w:val="20"/>
          <w:szCs w:val="20"/>
        </w:rPr>
        <w:t>Propozice, přihlášky a další podkladové materiály do soutěže budou ke stažení na</w:t>
      </w:r>
    </w:p>
    <w:p w:rsidR="00D12AD5" w:rsidRPr="007A4B8A" w:rsidRDefault="00D12AD5" w:rsidP="000623B6">
      <w:pPr>
        <w:pStyle w:val="BodyText"/>
        <w:rPr>
          <w:rFonts w:ascii="Arial" w:hAnsi="Arial" w:cs="Arial"/>
          <w:sz w:val="20"/>
          <w:szCs w:val="20"/>
        </w:rPr>
      </w:pPr>
      <w:r w:rsidRPr="007A4B8A">
        <w:rPr>
          <w:rFonts w:ascii="Arial" w:hAnsi="Arial" w:cs="Arial"/>
          <w:sz w:val="20"/>
          <w:szCs w:val="20"/>
        </w:rPr>
        <w:t xml:space="preserve">internetových stránkách: www.filmdat.cz  www.artama.cz  </w:t>
      </w:r>
    </w:p>
    <w:p w:rsidR="00D12AD5" w:rsidRPr="00DA3AFA" w:rsidRDefault="00D12AD5" w:rsidP="000623B6">
      <w:pPr>
        <w:shd w:val="clear" w:color="auto" w:fill="F9F9F9"/>
        <w:rPr>
          <w:rFonts w:cs="Times New Roman"/>
          <w:b/>
          <w:bCs/>
        </w:rPr>
      </w:pPr>
    </w:p>
    <w:p w:rsidR="00D12AD5" w:rsidRPr="007A4B8A" w:rsidRDefault="00D12AD5" w:rsidP="000623B6">
      <w:pPr>
        <w:shd w:val="clear" w:color="auto" w:fill="F9F9F9"/>
        <w:rPr>
          <w:rFonts w:cs="Times New Roman"/>
          <w:b/>
          <w:bCs/>
          <w:sz w:val="24"/>
          <w:szCs w:val="24"/>
        </w:rPr>
      </w:pPr>
      <w:r>
        <w:rPr>
          <w:rFonts w:cs="Times New Roman"/>
          <w:b/>
          <w:bCs/>
          <w:sz w:val="24"/>
          <w:szCs w:val="24"/>
        </w:rPr>
        <w:br w:type="page"/>
      </w:r>
      <w:r w:rsidRPr="007A4B8A">
        <w:rPr>
          <w:b/>
          <w:bCs/>
          <w:sz w:val="24"/>
          <w:szCs w:val="24"/>
        </w:rPr>
        <w:t>ZLATÉ SLUNCE – TERMÍNY ZEMSKÝCH KOL 2015</w:t>
      </w:r>
    </w:p>
    <w:p w:rsidR="00D12AD5" w:rsidRPr="00DA3AF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KRÁLOVÉDVORSKÉ ZLATÉ SLUNCE – Dvůr Králové nad Labem pro Čechy</w:t>
      </w:r>
    </w:p>
    <w:p w:rsidR="00D12AD5" w:rsidRPr="007A4B8A" w:rsidRDefault="00D12AD5" w:rsidP="000623B6">
      <w:pPr>
        <w:shd w:val="clear" w:color="auto" w:fill="F9F9F9"/>
        <w:rPr>
          <w:b/>
          <w:bCs/>
        </w:rPr>
      </w:pPr>
      <w:r w:rsidRPr="007A4B8A">
        <w:rPr>
          <w:b/>
          <w:bCs/>
        </w:rPr>
        <w:t>Termín: 20. března 2015</w:t>
      </w:r>
    </w:p>
    <w:p w:rsidR="00D12AD5" w:rsidRPr="007A4B8A" w:rsidRDefault="00D12AD5" w:rsidP="000623B6">
      <w:pPr>
        <w:shd w:val="clear" w:color="auto" w:fill="F9F9F9"/>
        <w:rPr>
          <w:i/>
          <w:iCs/>
        </w:rPr>
      </w:pPr>
      <w:r w:rsidRPr="007A4B8A">
        <w:rPr>
          <w:i/>
          <w:iCs/>
        </w:rPr>
        <w:t>Pro kraje: Plzeňský, Karlovarský, Středočeský, Jihočeský, Hlavní město Praha, Ústecký, Liberecký a Královéhradecký</w:t>
      </w:r>
    </w:p>
    <w:p w:rsidR="00D12AD5" w:rsidRPr="007A4B8A" w:rsidRDefault="00D12AD5" w:rsidP="000623B6">
      <w:pPr>
        <w:shd w:val="clear" w:color="auto" w:fill="F9F9F9"/>
      </w:pPr>
      <w:r w:rsidRPr="007A4B8A">
        <w:t>Kontakt: Sylva Černotová, Vladimír Jiřička, DDM Jednička, Spojených národů 1620, 544 01 Dvůr Králové nad Labem,</w:t>
      </w:r>
    </w:p>
    <w:p w:rsidR="00D12AD5" w:rsidRPr="007A4B8A" w:rsidRDefault="00D12AD5" w:rsidP="000623B6">
      <w:pPr>
        <w:shd w:val="clear" w:color="auto" w:fill="F9F9F9"/>
      </w:pPr>
      <w:r w:rsidRPr="007A4B8A">
        <w:t xml:space="preserve">tel.:499 320 353, 775 320 353, e-mail: info@ddmdvurkralove.cz </w:t>
      </w:r>
    </w:p>
    <w:p w:rsidR="00D12AD5" w:rsidRPr="007A4B8A" w:rsidRDefault="00D12AD5" w:rsidP="000623B6">
      <w:pPr>
        <w:shd w:val="clear" w:color="auto" w:fill="F9F9F9"/>
      </w:pPr>
      <w:r w:rsidRPr="007A4B8A">
        <w:t>Místo konání: Kino Svět, Dvůr Králové nad Labem</w:t>
      </w:r>
    </w:p>
    <w:p w:rsidR="00D12AD5" w:rsidRPr="007A4B8A" w:rsidRDefault="00D12AD5" w:rsidP="000623B6">
      <w:pPr>
        <w:shd w:val="clear" w:color="auto" w:fill="F9F9F9"/>
      </w:pPr>
      <w:r w:rsidRPr="007A4B8A">
        <w:t>Uzávěrka soutěže: 2. 3. 2015</w:t>
      </w:r>
    </w:p>
    <w:p w:rsidR="00D12AD5" w:rsidRPr="007A4B8A" w:rsidRDefault="00D12AD5" w:rsidP="000623B6">
      <w:pPr>
        <w:shd w:val="clear" w:color="auto" w:fill="F9F9F9"/>
        <w:rPr>
          <w:rFonts w:cs="Times New Roman"/>
          <w:b/>
          <w:bCs/>
          <w:color w:val="0000FF"/>
        </w:rPr>
      </w:pPr>
      <w:r w:rsidRPr="007A4B8A">
        <w:t>Web.:</w:t>
      </w:r>
      <w:r w:rsidRPr="007A4B8A">
        <w:rPr>
          <w:b/>
          <w:bCs/>
        </w:rPr>
        <w:t xml:space="preserve"> </w:t>
      </w:r>
      <w:hyperlink r:id="rId5" w:history="1">
        <w:r w:rsidRPr="007A4B8A">
          <w:rPr>
            <w:rStyle w:val="Hyperlink"/>
            <w:b/>
            <w:bCs/>
            <w:u w:val="none"/>
          </w:rPr>
          <w:t>www.ddmdvurkralove.cz</w:t>
        </w:r>
      </w:hyperlink>
      <w:r w:rsidRPr="007A4B8A">
        <w:rPr>
          <w:b/>
          <w:bCs/>
        </w:rPr>
        <w:t xml:space="preserve">  </w:t>
      </w:r>
      <w:hyperlink r:id="rId6" w:history="1">
        <w:r w:rsidRPr="007A4B8A">
          <w:rPr>
            <w:rStyle w:val="Hyperlink"/>
            <w:b/>
            <w:bCs/>
            <w:u w:val="none"/>
          </w:rPr>
          <w:t>www.artama.cz</w:t>
        </w:r>
      </w:hyperlink>
      <w:r w:rsidRPr="007A4B8A">
        <w:rPr>
          <w:b/>
          <w:bCs/>
        </w:rPr>
        <w:t xml:space="preserve">  </w:t>
      </w:r>
      <w:hyperlink r:id="rId7" w:history="1">
        <w:r w:rsidRPr="007A4B8A">
          <w:rPr>
            <w:rStyle w:val="Hyperlink"/>
            <w:b/>
            <w:bCs/>
            <w:u w:val="none"/>
          </w:rPr>
          <w:t>www.filmdat.cz</w:t>
        </w:r>
      </w:hyperlink>
      <w:r w:rsidRPr="007A4B8A">
        <w:rPr>
          <w:b/>
          <w:bCs/>
        </w:rPr>
        <w:t xml:space="preserve"> </w:t>
      </w:r>
    </w:p>
    <w:p w:rsidR="00D12AD5" w:rsidRPr="007A4B8A" w:rsidRDefault="00D12AD5" w:rsidP="000623B6">
      <w:pPr>
        <w:shd w:val="clear" w:color="auto" w:fill="F9F9F9"/>
        <w:rPr>
          <w:rFonts w:cs="Times New Roman"/>
          <w:b/>
          <w:bCs/>
        </w:rPr>
      </w:pPr>
    </w:p>
    <w:p w:rsidR="00D12AD5" w:rsidRPr="007A4B8A" w:rsidRDefault="00D12AD5" w:rsidP="000623B6">
      <w:pPr>
        <w:shd w:val="clear" w:color="auto" w:fill="F9F9F9"/>
        <w:rPr>
          <w:b/>
          <w:bCs/>
        </w:rPr>
      </w:pPr>
      <w:r w:rsidRPr="007A4B8A">
        <w:rPr>
          <w:b/>
          <w:bCs/>
        </w:rPr>
        <w:t>ZLATÉ SLUNCE BRNO</w:t>
      </w:r>
    </w:p>
    <w:p w:rsidR="00D12AD5" w:rsidRPr="007A4B8A" w:rsidRDefault="00D12AD5" w:rsidP="000623B6">
      <w:pPr>
        <w:rPr>
          <w:rFonts w:cs="Times New Roman"/>
          <w:b/>
          <w:bCs/>
        </w:rPr>
      </w:pPr>
      <w:r w:rsidRPr="007A4B8A">
        <w:rPr>
          <w:b/>
          <w:bCs/>
        </w:rPr>
        <w:t>Termín: 27. března 2015</w:t>
      </w:r>
    </w:p>
    <w:p w:rsidR="00D12AD5" w:rsidRPr="007A4B8A" w:rsidRDefault="00D12AD5" w:rsidP="001A5DEB">
      <w:pPr>
        <w:rPr>
          <w:b/>
          <w:bCs/>
        </w:rPr>
      </w:pPr>
      <w:r w:rsidRPr="007A4B8A">
        <w:rPr>
          <w:b/>
          <w:bCs/>
        </w:rPr>
        <w:t xml:space="preserve">Zemská soutěž pro Moravu </w:t>
      </w:r>
    </w:p>
    <w:p w:rsidR="00D12AD5" w:rsidRPr="007A4B8A" w:rsidRDefault="00D12AD5" w:rsidP="000623B6">
      <w:pPr>
        <w:shd w:val="clear" w:color="auto" w:fill="F9F9F9"/>
        <w:rPr>
          <w:rFonts w:cs="Times New Roman"/>
          <w:b/>
          <w:bCs/>
        </w:rPr>
      </w:pPr>
      <w:r w:rsidRPr="007A4B8A">
        <w:rPr>
          <w:i/>
          <w:iCs/>
        </w:rPr>
        <w:t>Pro kraje: Zlínský, Jihomoravský, Olomoucký, Moravskoslezský,</w:t>
      </w:r>
      <w:r w:rsidRPr="007A4B8A">
        <w:rPr>
          <w:i/>
          <w:iCs/>
          <w:color w:val="000000"/>
        </w:rPr>
        <w:t xml:space="preserve"> </w:t>
      </w:r>
      <w:r w:rsidRPr="007A4B8A">
        <w:rPr>
          <w:i/>
          <w:iCs/>
        </w:rPr>
        <w:t>Vysočina a</w:t>
      </w:r>
      <w:r w:rsidRPr="007A4B8A">
        <w:rPr>
          <w:i/>
          <w:iCs/>
          <w:color w:val="000000"/>
        </w:rPr>
        <w:t xml:space="preserve"> Pardubický</w:t>
      </w:r>
    </w:p>
    <w:p w:rsidR="00D12AD5" w:rsidRPr="007A4B8A" w:rsidRDefault="00D12AD5" w:rsidP="000623B6">
      <w:pPr>
        <w:shd w:val="clear" w:color="auto" w:fill="F9F9F9"/>
        <w:rPr>
          <w:rFonts w:cs="Times New Roman"/>
        </w:rPr>
      </w:pPr>
      <w:r w:rsidRPr="007A4B8A">
        <w:t>Kontakt: Miroslav Obrátil, Středisko volného času Legato, Stamicova 7, 623 00 Brno-Kohoutovice,</w:t>
      </w:r>
    </w:p>
    <w:p w:rsidR="00D12AD5" w:rsidRPr="007A4B8A" w:rsidRDefault="00D12AD5" w:rsidP="000623B6">
      <w:pPr>
        <w:shd w:val="clear" w:color="auto" w:fill="F9F9F9"/>
      </w:pPr>
      <w:r w:rsidRPr="007A4B8A">
        <w:t xml:space="preserve">tel.: 724 232 739, e-mail: mirek.lavka@luzanky.cz </w:t>
      </w:r>
    </w:p>
    <w:p w:rsidR="00D12AD5" w:rsidRPr="007A4B8A" w:rsidRDefault="00D12AD5" w:rsidP="000623B6">
      <w:pPr>
        <w:shd w:val="clear" w:color="auto" w:fill="F9F9F9"/>
      </w:pPr>
      <w:r w:rsidRPr="007A4B8A">
        <w:t>Místo konání: Kino Lucerna, Minská 19, Brno</w:t>
      </w:r>
    </w:p>
    <w:p w:rsidR="00D12AD5" w:rsidRPr="007A4B8A" w:rsidRDefault="00D12AD5" w:rsidP="000623B6">
      <w:pPr>
        <w:shd w:val="clear" w:color="auto" w:fill="F9F9F9"/>
      </w:pPr>
      <w:r w:rsidRPr="007A4B8A">
        <w:t>Uzávěrka soutěže: 7. 3. 2015</w:t>
      </w:r>
    </w:p>
    <w:p w:rsidR="00D12AD5" w:rsidRPr="007A4B8A" w:rsidRDefault="00D12AD5" w:rsidP="000623B6">
      <w:pPr>
        <w:rPr>
          <w:rFonts w:cs="Times New Roman"/>
        </w:rPr>
      </w:pPr>
      <w:r w:rsidRPr="007A4B8A">
        <w:t>Web.:</w:t>
      </w:r>
      <w:r w:rsidRPr="007A4B8A">
        <w:rPr>
          <w:b/>
          <w:bCs/>
        </w:rPr>
        <w:t xml:space="preserve"> </w:t>
      </w:r>
      <w:hyperlink r:id="rId8" w:history="1">
        <w:r w:rsidRPr="007A4B8A">
          <w:rPr>
            <w:rStyle w:val="Hyperlink"/>
            <w:b/>
            <w:bCs/>
            <w:u w:val="none"/>
          </w:rPr>
          <w:t>www.artama.cz</w:t>
        </w:r>
      </w:hyperlink>
      <w:r w:rsidRPr="007A4B8A">
        <w:rPr>
          <w:b/>
          <w:bCs/>
          <w:color w:val="0000FF"/>
        </w:rPr>
        <w:t xml:space="preserve"> </w:t>
      </w:r>
      <w:r w:rsidRPr="007A4B8A">
        <w:rPr>
          <w:b/>
          <w:bCs/>
        </w:rPr>
        <w:t xml:space="preserve"> </w:t>
      </w:r>
      <w:hyperlink r:id="rId9" w:history="1">
        <w:r w:rsidRPr="007A4B8A">
          <w:rPr>
            <w:rStyle w:val="Hyperlink"/>
            <w:b/>
            <w:bCs/>
            <w:u w:val="none"/>
          </w:rPr>
          <w:t>www.filmdat.cz</w:t>
        </w:r>
      </w:hyperlink>
      <w:r w:rsidRPr="007A4B8A">
        <w:t xml:space="preserve"> </w:t>
      </w:r>
      <w:hyperlink r:id="rId10" w:history="1">
        <w:r w:rsidRPr="007A4B8A">
          <w:rPr>
            <w:rStyle w:val="Hyperlink"/>
            <w:b/>
            <w:bCs/>
            <w:u w:val="none"/>
          </w:rPr>
          <w:t>www.legato.luzanky.cz</w:t>
        </w:r>
      </w:hyperlink>
    </w:p>
    <w:p w:rsidR="00D12AD5" w:rsidRPr="007A4B8A" w:rsidRDefault="00D12AD5" w:rsidP="000623B6">
      <w:pPr>
        <w:rPr>
          <w:rFonts w:cs="Times New Roman"/>
        </w:rPr>
      </w:pPr>
    </w:p>
    <w:p w:rsidR="00D12AD5" w:rsidRPr="007A4B8A" w:rsidRDefault="00D12AD5" w:rsidP="000623B6">
      <w:pPr>
        <w:pStyle w:val="BodyText"/>
        <w:rPr>
          <w:rFonts w:ascii="Arial" w:hAnsi="Arial" w:cs="Arial"/>
          <w:sz w:val="20"/>
          <w:szCs w:val="20"/>
          <w:u w:val="single"/>
        </w:rPr>
      </w:pPr>
      <w:r w:rsidRPr="007A4B8A">
        <w:rPr>
          <w:rFonts w:ascii="Arial" w:hAnsi="Arial" w:cs="Arial"/>
          <w:sz w:val="20"/>
          <w:szCs w:val="20"/>
          <w:u w:val="single"/>
        </w:rPr>
        <w:t xml:space="preserve">12. ZLATÉ SLUNCE </w:t>
      </w:r>
    </w:p>
    <w:p w:rsidR="00D12AD5" w:rsidRPr="007A4B8A" w:rsidRDefault="00D12AD5" w:rsidP="000623B6">
      <w:pPr>
        <w:pStyle w:val="BodyText"/>
        <w:rPr>
          <w:rFonts w:ascii="Arial" w:hAnsi="Arial" w:cs="Arial"/>
          <w:sz w:val="20"/>
          <w:szCs w:val="20"/>
        </w:rPr>
      </w:pPr>
      <w:r w:rsidRPr="007A4B8A">
        <w:rPr>
          <w:rFonts w:ascii="Arial" w:hAnsi="Arial" w:cs="Arial"/>
          <w:sz w:val="20"/>
          <w:szCs w:val="20"/>
        </w:rPr>
        <w:t xml:space="preserve">Celostátní soutěž neprofesionální filmové tvorby – školní kategorie </w:t>
      </w:r>
    </w:p>
    <w:p w:rsidR="00D12AD5" w:rsidRPr="007A4B8A" w:rsidRDefault="00D12AD5" w:rsidP="000623B6">
      <w:pPr>
        <w:pStyle w:val="BodyText"/>
        <w:rPr>
          <w:rFonts w:ascii="Arial" w:hAnsi="Arial" w:cs="Arial"/>
          <w:sz w:val="20"/>
          <w:szCs w:val="20"/>
        </w:rPr>
      </w:pPr>
      <w:r w:rsidRPr="007A4B8A">
        <w:rPr>
          <w:rFonts w:ascii="Arial" w:hAnsi="Arial" w:cs="Arial"/>
          <w:sz w:val="20"/>
          <w:szCs w:val="20"/>
        </w:rPr>
        <w:t>BLANSKO</w:t>
      </w:r>
    </w:p>
    <w:p w:rsidR="00D12AD5" w:rsidRPr="007A4B8A" w:rsidRDefault="00D12AD5" w:rsidP="000623B6">
      <w:pPr>
        <w:pStyle w:val="BodyText"/>
        <w:rPr>
          <w:rFonts w:ascii="Arial" w:hAnsi="Arial" w:cs="Arial"/>
          <w:sz w:val="20"/>
          <w:szCs w:val="20"/>
        </w:rPr>
      </w:pPr>
      <w:r w:rsidRPr="007A4B8A">
        <w:rPr>
          <w:rFonts w:ascii="Arial" w:hAnsi="Arial" w:cs="Arial"/>
          <w:sz w:val="20"/>
          <w:szCs w:val="20"/>
        </w:rPr>
        <w:t xml:space="preserve">25.–26. června 2015 </w:t>
      </w:r>
    </w:p>
    <w:p w:rsidR="00D12AD5" w:rsidRPr="007A4B8A" w:rsidRDefault="00D12AD5" w:rsidP="000623B6">
      <w:pPr>
        <w:pStyle w:val="BodyText"/>
        <w:rPr>
          <w:rFonts w:ascii="Arial" w:hAnsi="Arial" w:cs="Arial"/>
          <w:b w:val="0"/>
          <w:bCs w:val="0"/>
          <w:sz w:val="20"/>
          <w:szCs w:val="20"/>
        </w:rPr>
      </w:pPr>
      <w:r w:rsidRPr="007A4B8A">
        <w:rPr>
          <w:rFonts w:ascii="Arial" w:hAnsi="Arial" w:cs="Arial"/>
          <w:b w:val="0"/>
          <w:bCs w:val="0"/>
          <w:sz w:val="20"/>
          <w:szCs w:val="20"/>
        </w:rPr>
        <w:t>Kontakt: NIPOS-ARTAMA, Miroslav Tuščák, P. O. BOX 12 / Fügnerovo nám. 5, 120 21 Praha 2,</w:t>
      </w:r>
      <w:r w:rsidRPr="007A4B8A">
        <w:rPr>
          <w:rFonts w:ascii="Arial" w:hAnsi="Arial" w:cs="Arial"/>
          <w:b w:val="0"/>
          <w:bCs w:val="0"/>
          <w:sz w:val="20"/>
          <w:szCs w:val="20"/>
        </w:rPr>
        <w:br/>
        <w:t>tel.: 221 507 958, 606 460 959, fax: 221 507 955, e-mail: tuscak@nipos-mk.cz,</w:t>
      </w:r>
    </w:p>
    <w:p w:rsidR="00D12AD5" w:rsidRPr="007A4B8A" w:rsidRDefault="00D12AD5" w:rsidP="000623B6">
      <w:pPr>
        <w:pStyle w:val="BodyText"/>
        <w:rPr>
          <w:rFonts w:ascii="Arial" w:hAnsi="Arial" w:cs="Arial"/>
          <w:b w:val="0"/>
          <w:bCs w:val="0"/>
          <w:sz w:val="20"/>
          <w:szCs w:val="20"/>
        </w:rPr>
      </w:pPr>
      <w:hyperlink r:id="rId11" w:history="1">
        <w:r w:rsidRPr="007A4B8A">
          <w:rPr>
            <w:rStyle w:val="Hyperlink"/>
            <w:rFonts w:ascii="Arial" w:hAnsi="Arial" w:cs="Arial"/>
            <w:b w:val="0"/>
            <w:bCs w:val="0"/>
            <w:sz w:val="20"/>
            <w:szCs w:val="20"/>
            <w:u w:val="none"/>
          </w:rPr>
          <w:t>www.nipos-mk.cz</w:t>
        </w:r>
      </w:hyperlink>
      <w:r w:rsidRPr="007A4B8A">
        <w:rPr>
          <w:rFonts w:ascii="Arial" w:hAnsi="Arial" w:cs="Arial"/>
          <w:b w:val="0"/>
          <w:bCs w:val="0"/>
          <w:sz w:val="20"/>
          <w:szCs w:val="20"/>
        </w:rPr>
        <w:t xml:space="preserve">, </w:t>
      </w:r>
      <w:hyperlink r:id="rId12" w:history="1">
        <w:r w:rsidRPr="007A4B8A">
          <w:rPr>
            <w:rStyle w:val="Hyperlink"/>
            <w:rFonts w:ascii="Arial" w:hAnsi="Arial" w:cs="Arial"/>
            <w:b w:val="0"/>
            <w:bCs w:val="0"/>
            <w:sz w:val="20"/>
            <w:szCs w:val="20"/>
            <w:u w:val="none"/>
          </w:rPr>
          <w:t>www.filmdat.cz</w:t>
        </w:r>
      </w:hyperlink>
      <w:r w:rsidRPr="007A4B8A">
        <w:rPr>
          <w:rFonts w:ascii="Arial" w:hAnsi="Arial" w:cs="Arial"/>
          <w:b w:val="0"/>
          <w:bCs w:val="0"/>
          <w:sz w:val="20"/>
          <w:szCs w:val="20"/>
        </w:rPr>
        <w:t xml:space="preserve">  </w:t>
      </w:r>
      <w:hyperlink r:id="rId13" w:history="1">
        <w:r w:rsidRPr="007A4B8A">
          <w:rPr>
            <w:rStyle w:val="Hyperlink"/>
            <w:rFonts w:ascii="Arial" w:hAnsi="Arial" w:cs="Arial"/>
            <w:b w:val="0"/>
            <w:bCs w:val="0"/>
            <w:sz w:val="20"/>
            <w:szCs w:val="20"/>
            <w:u w:val="none"/>
          </w:rPr>
          <w:t>www.cvu.cz</w:t>
        </w:r>
      </w:hyperlink>
      <w:r w:rsidRPr="007A4B8A">
        <w:rPr>
          <w:rFonts w:ascii="Arial" w:hAnsi="Arial" w:cs="Arial"/>
          <w:b w:val="0"/>
          <w:bCs w:val="0"/>
          <w:sz w:val="20"/>
          <w:szCs w:val="20"/>
        </w:rPr>
        <w:t xml:space="preserve">  </w:t>
      </w:r>
      <w:hyperlink r:id="rId14" w:history="1">
        <w:r w:rsidRPr="007A4B8A">
          <w:rPr>
            <w:rStyle w:val="Hyperlink"/>
            <w:rFonts w:ascii="Arial" w:hAnsi="Arial" w:cs="Arial"/>
            <w:b w:val="0"/>
            <w:bCs w:val="0"/>
            <w:sz w:val="20"/>
            <w:szCs w:val="20"/>
            <w:u w:val="none"/>
          </w:rPr>
          <w:t>www.artama.cz</w:t>
        </w:r>
      </w:hyperlink>
    </w:p>
    <w:p w:rsidR="00D12AD5" w:rsidRPr="007A4B8A" w:rsidRDefault="00D12AD5" w:rsidP="00391D88">
      <w:pPr>
        <w:shd w:val="clear" w:color="auto" w:fill="F9F9F9"/>
      </w:pPr>
      <w:r w:rsidRPr="007A4B8A">
        <w:t>Kontakt: Kulturní středisko města Blanska, Jaroslav Jeřábek, Hybešova 1, 678 01 Blansko,</w:t>
      </w:r>
    </w:p>
    <w:p w:rsidR="00D12AD5" w:rsidRPr="007A4B8A" w:rsidRDefault="00D12AD5" w:rsidP="00391D88">
      <w:pPr>
        <w:shd w:val="clear" w:color="auto" w:fill="F9F9F9"/>
        <w:rPr>
          <w:rFonts w:cs="Times New Roman"/>
          <w:b/>
          <w:bCs/>
        </w:rPr>
      </w:pPr>
      <w:r w:rsidRPr="007A4B8A">
        <w:t xml:space="preserve">e-mail: ksmb@blansko.cz, </w:t>
      </w:r>
      <w:hyperlink r:id="rId15" w:history="1">
        <w:r w:rsidRPr="007A4B8A">
          <w:rPr>
            <w:rStyle w:val="Hyperlink"/>
            <w:u w:val="none"/>
          </w:rPr>
          <w:t>www.ksmb.cz</w:t>
        </w:r>
      </w:hyperlink>
      <w:r w:rsidRPr="007A4B8A">
        <w:t>,</w:t>
      </w:r>
    </w:p>
    <w:p w:rsidR="00D12AD5" w:rsidRPr="007A4B8A" w:rsidRDefault="00D12AD5" w:rsidP="00391D88">
      <w:pPr>
        <w:shd w:val="clear" w:color="auto" w:fill="F9F9F9"/>
        <w:rPr>
          <w:rFonts w:cs="Times New Roman"/>
        </w:rPr>
      </w:pPr>
      <w:r w:rsidRPr="007A4B8A">
        <w:t>Jaroslav Cinkl, Základní škola – FK, Erbenova 13, 678 01 Blansko,</w:t>
      </w:r>
    </w:p>
    <w:p w:rsidR="00D12AD5" w:rsidRPr="007A4B8A" w:rsidRDefault="00D12AD5" w:rsidP="00391D88">
      <w:pPr>
        <w:shd w:val="clear" w:color="auto" w:fill="F9F9F9"/>
      </w:pPr>
      <w:r w:rsidRPr="007A4B8A">
        <w:t>tel: 516 415 561, e-mail: cinkl@erbenova.cz</w:t>
      </w:r>
    </w:p>
    <w:p w:rsidR="00D12AD5" w:rsidRPr="007A4B8A" w:rsidRDefault="00D12AD5" w:rsidP="00391D88">
      <w:pPr>
        <w:shd w:val="clear" w:color="auto" w:fill="F9F9F9"/>
      </w:pPr>
      <w:r w:rsidRPr="007A4B8A">
        <w:t>Místo konání: Kino, Blansko</w:t>
      </w:r>
    </w:p>
    <w:p w:rsidR="00D12AD5" w:rsidRPr="007A4B8A" w:rsidRDefault="00D12AD5" w:rsidP="00391D88">
      <w:pPr>
        <w:shd w:val="clear" w:color="auto" w:fill="F9F9F9"/>
        <w:rPr>
          <w:rFonts w:cs="Times New Roman"/>
          <w:b/>
          <w:bCs/>
        </w:rPr>
      </w:pPr>
      <w:r w:rsidRPr="007A4B8A">
        <w:t>Uzávěrka celostátní soutěže: 27. 3. 2015</w:t>
      </w:r>
    </w:p>
    <w:p w:rsidR="00D12AD5" w:rsidRPr="007A4B8A" w:rsidRDefault="00D12AD5" w:rsidP="00391D88">
      <w:pPr>
        <w:rPr>
          <w:rFonts w:cs="Times New Roman"/>
        </w:rPr>
      </w:pPr>
      <w:r w:rsidRPr="007A4B8A">
        <w:t xml:space="preserve">Web.: </w:t>
      </w:r>
      <w:hyperlink r:id="rId16" w:history="1">
        <w:r w:rsidRPr="007A4B8A">
          <w:rPr>
            <w:rStyle w:val="Hyperlink"/>
            <w:b/>
            <w:bCs/>
            <w:u w:val="none"/>
          </w:rPr>
          <w:t>www.erbenova.cz</w:t>
        </w:r>
      </w:hyperlink>
      <w:r w:rsidRPr="007A4B8A">
        <w:rPr>
          <w:b/>
          <w:bCs/>
        </w:rPr>
        <w:t xml:space="preserve">  </w:t>
      </w:r>
      <w:hyperlink r:id="rId17" w:history="1">
        <w:r w:rsidRPr="007A4B8A">
          <w:rPr>
            <w:rStyle w:val="Hyperlink"/>
            <w:b/>
            <w:bCs/>
            <w:u w:val="none"/>
          </w:rPr>
          <w:t>www.artama.cz</w:t>
        </w:r>
      </w:hyperlink>
      <w:r w:rsidRPr="007A4B8A">
        <w:rPr>
          <w:b/>
          <w:bCs/>
          <w:color w:val="0000FF"/>
        </w:rPr>
        <w:t xml:space="preserve"> </w:t>
      </w:r>
      <w:r w:rsidRPr="007A4B8A">
        <w:rPr>
          <w:b/>
          <w:bCs/>
        </w:rPr>
        <w:t xml:space="preserve"> </w:t>
      </w:r>
      <w:hyperlink r:id="rId18" w:history="1">
        <w:r w:rsidRPr="007A4B8A">
          <w:rPr>
            <w:rStyle w:val="Hyperlink"/>
            <w:b/>
            <w:bCs/>
            <w:u w:val="none"/>
          </w:rPr>
          <w:t>www.filmdat.cz</w:t>
        </w:r>
      </w:hyperlink>
      <w:r w:rsidRPr="007A4B8A">
        <w:rPr>
          <w:b/>
          <w:bCs/>
        </w:rPr>
        <w:t xml:space="preserve"> </w:t>
      </w:r>
    </w:p>
    <w:p w:rsidR="00D12AD5" w:rsidRPr="007A4B8A" w:rsidRDefault="00D12AD5">
      <w:pPr>
        <w:rPr>
          <w:rFonts w:cs="Times New Roman"/>
        </w:rPr>
      </w:pPr>
    </w:p>
    <w:sectPr w:rsidR="00D12AD5" w:rsidRPr="007A4B8A" w:rsidSect="00D22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E7274"/>
    <w:multiLevelType w:val="hybridMultilevel"/>
    <w:tmpl w:val="26D4D98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3B6"/>
    <w:rsid w:val="0001416E"/>
    <w:rsid w:val="000623B6"/>
    <w:rsid w:val="00066A8A"/>
    <w:rsid w:val="000A7B47"/>
    <w:rsid w:val="000C4FE3"/>
    <w:rsid w:val="00127209"/>
    <w:rsid w:val="00130112"/>
    <w:rsid w:val="00165472"/>
    <w:rsid w:val="001A5DEB"/>
    <w:rsid w:val="002102A1"/>
    <w:rsid w:val="00240E29"/>
    <w:rsid w:val="00253FBA"/>
    <w:rsid w:val="00267256"/>
    <w:rsid w:val="0027326C"/>
    <w:rsid w:val="002B6FA4"/>
    <w:rsid w:val="002F0C76"/>
    <w:rsid w:val="00310C56"/>
    <w:rsid w:val="003227B1"/>
    <w:rsid w:val="00363628"/>
    <w:rsid w:val="003709F8"/>
    <w:rsid w:val="00391D88"/>
    <w:rsid w:val="003922ED"/>
    <w:rsid w:val="003A49B5"/>
    <w:rsid w:val="003E2213"/>
    <w:rsid w:val="003F1472"/>
    <w:rsid w:val="004153A7"/>
    <w:rsid w:val="00417455"/>
    <w:rsid w:val="004847DD"/>
    <w:rsid w:val="00606970"/>
    <w:rsid w:val="006203E1"/>
    <w:rsid w:val="0063512A"/>
    <w:rsid w:val="00660A44"/>
    <w:rsid w:val="006F6F38"/>
    <w:rsid w:val="007110A5"/>
    <w:rsid w:val="00714AE8"/>
    <w:rsid w:val="00753705"/>
    <w:rsid w:val="007A311C"/>
    <w:rsid w:val="007A4B8A"/>
    <w:rsid w:val="007F6A0D"/>
    <w:rsid w:val="00806FE6"/>
    <w:rsid w:val="00850345"/>
    <w:rsid w:val="008505EC"/>
    <w:rsid w:val="00867C4F"/>
    <w:rsid w:val="00913592"/>
    <w:rsid w:val="00917F3A"/>
    <w:rsid w:val="009460AB"/>
    <w:rsid w:val="0097077B"/>
    <w:rsid w:val="009A4006"/>
    <w:rsid w:val="00A802FA"/>
    <w:rsid w:val="00AC705D"/>
    <w:rsid w:val="00B62A6B"/>
    <w:rsid w:val="00BA747C"/>
    <w:rsid w:val="00BF1704"/>
    <w:rsid w:val="00C273F6"/>
    <w:rsid w:val="00C57A34"/>
    <w:rsid w:val="00C65E9D"/>
    <w:rsid w:val="00CB0A7C"/>
    <w:rsid w:val="00CE71CE"/>
    <w:rsid w:val="00D12AD5"/>
    <w:rsid w:val="00D2269C"/>
    <w:rsid w:val="00D26F71"/>
    <w:rsid w:val="00D3078A"/>
    <w:rsid w:val="00D6114C"/>
    <w:rsid w:val="00DA3AFA"/>
    <w:rsid w:val="00E10277"/>
    <w:rsid w:val="00E527DE"/>
    <w:rsid w:val="00E83975"/>
    <w:rsid w:val="00EB34B9"/>
    <w:rsid w:val="00F03D00"/>
    <w:rsid w:val="00F50411"/>
    <w:rsid w:val="00F52100"/>
    <w:rsid w:val="00FF7C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B6"/>
    <w:pPr>
      <w:autoSpaceDE w:val="0"/>
      <w:autoSpaceDN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23B6"/>
    <w:rPr>
      <w:color w:val="0000FF"/>
      <w:u w:val="single"/>
    </w:rPr>
  </w:style>
  <w:style w:type="paragraph" w:styleId="BodyText">
    <w:name w:val="Body Text"/>
    <w:basedOn w:val="Normal"/>
    <w:link w:val="BodyTextChar"/>
    <w:uiPriority w:val="99"/>
    <w:semiHidden/>
    <w:rsid w:val="000623B6"/>
    <w:pPr>
      <w:autoSpaceDE/>
      <w:autoSpaceDN/>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locked/>
    <w:rsid w:val="000623B6"/>
    <w:rPr>
      <w:rFonts w:ascii="Times New Roman" w:hAnsi="Times New Roman" w:cs="Times New Roman"/>
      <w:b/>
      <w:bCs/>
      <w:sz w:val="20"/>
      <w:szCs w:val="20"/>
      <w:lang w:eastAsia="cs-CZ"/>
    </w:rPr>
  </w:style>
  <w:style w:type="character" w:styleId="Strong">
    <w:name w:val="Strong"/>
    <w:basedOn w:val="DefaultParagraphFont"/>
    <w:uiPriority w:val="99"/>
    <w:qFormat/>
    <w:rsid w:val="000623B6"/>
    <w:rPr>
      <w:b/>
      <w:bCs/>
    </w:rPr>
  </w:style>
</w:styles>
</file>

<file path=word/webSettings.xml><?xml version="1.0" encoding="utf-8"?>
<w:webSettings xmlns:r="http://schemas.openxmlformats.org/officeDocument/2006/relationships" xmlns:w="http://schemas.openxmlformats.org/wordprocessingml/2006/main">
  <w:divs>
    <w:div w:id="43682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pos-mk.cz/" TargetMode="External"/><Relationship Id="rId13" Type="http://schemas.openxmlformats.org/officeDocument/2006/relationships/hyperlink" Target="http://www.cvu.cz" TargetMode="External"/><Relationship Id="rId18" Type="http://schemas.openxmlformats.org/officeDocument/2006/relationships/hyperlink" Target="http://www.filmdat.cz/" TargetMode="External"/><Relationship Id="rId3" Type="http://schemas.openxmlformats.org/officeDocument/2006/relationships/settings" Target="settings.xml"/><Relationship Id="rId7" Type="http://schemas.openxmlformats.org/officeDocument/2006/relationships/hyperlink" Target="http://www.filmdat.cz/" TargetMode="External"/><Relationship Id="rId12" Type="http://schemas.openxmlformats.org/officeDocument/2006/relationships/hyperlink" Target="http://www.filmdat.cz" TargetMode="External"/><Relationship Id="rId17" Type="http://schemas.openxmlformats.org/officeDocument/2006/relationships/hyperlink" Target="http://www.nipos-mk.cz/" TargetMode="External"/><Relationship Id="rId2" Type="http://schemas.openxmlformats.org/officeDocument/2006/relationships/styles" Target="styles.xml"/><Relationship Id="rId16" Type="http://schemas.openxmlformats.org/officeDocument/2006/relationships/hyperlink" Target="http://www.erbenova.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vu.cz/" TargetMode="External"/><Relationship Id="rId11" Type="http://schemas.openxmlformats.org/officeDocument/2006/relationships/hyperlink" Target="http://www.nipos-mk.cz/" TargetMode="External"/><Relationship Id="rId5" Type="http://schemas.openxmlformats.org/officeDocument/2006/relationships/hyperlink" Target="http://www.ddmdvurkralove.cz" TargetMode="External"/><Relationship Id="rId15" Type="http://schemas.openxmlformats.org/officeDocument/2006/relationships/hyperlink" Target="http://www.ksmb.cz" TargetMode="External"/><Relationship Id="rId10" Type="http://schemas.openxmlformats.org/officeDocument/2006/relationships/hyperlink" Target="http://www.legato.luzanky.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lmdat.cz/" TargetMode="External"/><Relationship Id="rId14" Type="http://schemas.openxmlformats.org/officeDocument/2006/relationships/hyperlink" Target="http://www.artam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1630</Words>
  <Characters>9619</Characters>
  <Application>Microsoft Office Outlook</Application>
  <DocSecurity>0</DocSecurity>
  <Lines>0</Lines>
  <Paragraphs>0</Paragraphs>
  <ScaleCrop>false</ScaleCrop>
  <Company>NIPOS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ZLATÉ SLUNCE 2015</dc:title>
  <dc:subject/>
  <dc:creator>Miroslav Tuščák</dc:creator>
  <cp:keywords/>
  <dc:description/>
  <cp:lastModifiedBy>Jaroslav Šika</cp:lastModifiedBy>
  <cp:revision>6</cp:revision>
  <cp:lastPrinted>2014-12-05T10:45:00Z</cp:lastPrinted>
  <dcterms:created xsi:type="dcterms:W3CDTF">2015-01-17T17:18:00Z</dcterms:created>
  <dcterms:modified xsi:type="dcterms:W3CDTF">2015-01-20T14:27:00Z</dcterms:modified>
</cp:coreProperties>
</file>